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B6" w:rsidRPr="00804F4C" w:rsidRDefault="00E22439" w:rsidP="00924B68">
      <w:pPr>
        <w:pStyle w:val="Nagwek3"/>
        <w:jc w:val="center"/>
        <w:rPr>
          <w:rFonts w:ascii="Calibri" w:hAnsi="Calibri" w:cs="Lucida Sans Unicode"/>
          <w:sz w:val="22"/>
          <w:szCs w:val="22"/>
          <w:lang w:val="pl-PL"/>
        </w:rPr>
      </w:pPr>
      <w:bookmarkStart w:id="0" w:name="_GoBack"/>
      <w:bookmarkEnd w:id="0"/>
      <w:r w:rsidRPr="00804F4C">
        <w:rPr>
          <w:rFonts w:ascii="Calibri" w:hAnsi="Calibri" w:cs="Lucida Sans Unicode"/>
          <w:sz w:val="22"/>
          <w:szCs w:val="22"/>
          <w:lang w:val="pl-PL"/>
        </w:rPr>
        <w:t>Program „</w:t>
      </w:r>
      <w:r w:rsidR="000A1FB6" w:rsidRPr="00804F4C">
        <w:rPr>
          <w:rFonts w:ascii="Calibri" w:hAnsi="Calibri" w:cs="Lucida Sans Unicode"/>
          <w:sz w:val="22"/>
          <w:szCs w:val="22"/>
          <w:lang w:val="pl-PL"/>
        </w:rPr>
        <w:t xml:space="preserve">Europa z naszej ulicy” 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– zgłoszenie pomysłu </w:t>
      </w:r>
    </w:p>
    <w:p w:rsidR="00924B68" w:rsidRPr="00804F4C" w:rsidRDefault="00924B68" w:rsidP="00924B68">
      <w:pPr>
        <w:spacing w:line="360" w:lineRule="auto"/>
        <w:ind w:left="540"/>
        <w:jc w:val="both"/>
        <w:rPr>
          <w:rFonts w:ascii="Calibri" w:hAnsi="Calibri" w:cs="Lucida Sans Unicode"/>
          <w:sz w:val="22"/>
          <w:szCs w:val="22"/>
          <w:lang w:val="pl-PL"/>
        </w:rPr>
      </w:pPr>
    </w:p>
    <w:p w:rsidR="000A1FB6" w:rsidRPr="00804F4C" w:rsidRDefault="000A1FB6" w:rsidP="000A1FB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Tytuł 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(zaproponujcie nazwę dla Waszego projektu, pomysłu, działania)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0A1FB6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0A1FB6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0A1FB6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551CED" w:rsidRPr="00804F4C" w:rsidRDefault="00551CED" w:rsidP="00551CED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Nazwa miejscowości </w:t>
      </w:r>
      <w:r w:rsidRPr="00804F4C">
        <w:rPr>
          <w:rFonts w:ascii="Calibri" w:hAnsi="Calibri" w:cs="Lucida Sans Unicode"/>
          <w:sz w:val="22"/>
          <w:szCs w:val="22"/>
          <w:lang w:val="pl-PL"/>
        </w:rPr>
        <w:t>(z której pochodzi grupa zgłaszająca projekt)</w:t>
      </w: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BE0533" w:rsidRPr="00804F4C" w:rsidTr="00BE0533">
        <w:tc>
          <w:tcPr>
            <w:tcW w:w="9704" w:type="dxa"/>
          </w:tcPr>
          <w:p w:rsidR="00BE0533" w:rsidRPr="00804F4C" w:rsidRDefault="00BE0533" w:rsidP="000A1FB6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551CED" w:rsidRPr="00804F4C" w:rsidRDefault="00551CED" w:rsidP="000A1FB6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924B68" w:rsidRPr="00804F4C" w:rsidRDefault="00551CED" w:rsidP="00924B68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>Osoba kontaktowa</w:t>
      </w:r>
      <w:r w:rsidR="00924B68"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 </w:t>
      </w:r>
      <w:r w:rsidR="00924B68" w:rsidRPr="00804F4C">
        <w:rPr>
          <w:rFonts w:ascii="Calibri" w:hAnsi="Calibri" w:cs="Lucida Sans Unicode"/>
          <w:sz w:val="22"/>
          <w:szCs w:val="22"/>
          <w:lang w:val="pl-PL"/>
        </w:rPr>
        <w:t>(imię i nazwisko, telefon, e-mail</w:t>
      </w:r>
      <w:r w:rsidR="006D6790" w:rsidRPr="00804F4C">
        <w:rPr>
          <w:rFonts w:ascii="Calibri" w:hAnsi="Calibri" w:cs="Lucida Sans Unicode"/>
          <w:sz w:val="22"/>
          <w:szCs w:val="22"/>
          <w:lang w:val="pl-PL"/>
        </w:rPr>
        <w:t xml:space="preserve">, miejsce zamieszkania)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551CED" w:rsidRPr="00804F4C" w:rsidRDefault="00551CED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6D6790">
      <w:pPr>
        <w:spacing w:line="360" w:lineRule="auto"/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p w:rsidR="00551CED" w:rsidRPr="00804F4C" w:rsidRDefault="00975A9B" w:rsidP="00924B68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Liczba </w:t>
      </w:r>
      <w:r w:rsidR="006D6790"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osób </w:t>
      </w: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tworzących grupę </w:t>
      </w:r>
      <w:r w:rsidR="000A1FB6" w:rsidRPr="00804F4C">
        <w:rPr>
          <w:rFonts w:ascii="Calibri" w:hAnsi="Calibri" w:cs="Lucida Sans Unicode"/>
          <w:b/>
          <w:sz w:val="22"/>
          <w:szCs w:val="22"/>
          <w:lang w:val="pl-PL"/>
        </w:rPr>
        <w:t>zgłaszając</w:t>
      </w:r>
      <w:r w:rsidR="00E22439" w:rsidRPr="00804F4C">
        <w:rPr>
          <w:rFonts w:ascii="Calibri" w:hAnsi="Calibri" w:cs="Lucida Sans Unicode"/>
          <w:b/>
          <w:sz w:val="22"/>
          <w:szCs w:val="22"/>
          <w:lang w:val="pl-PL"/>
        </w:rPr>
        <w:t>ą</w:t>
      </w:r>
      <w:r w:rsidR="000A1FB6"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 pomysł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551CED" w:rsidRPr="00804F4C" w:rsidTr="00551CED">
        <w:tc>
          <w:tcPr>
            <w:tcW w:w="9060" w:type="dxa"/>
          </w:tcPr>
          <w:p w:rsidR="00551CED" w:rsidRPr="00804F4C" w:rsidRDefault="00551CED" w:rsidP="00551CED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551CED" w:rsidRPr="00804F4C" w:rsidRDefault="00551CED" w:rsidP="00551CED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0A1FB6" w:rsidRPr="00804F4C" w:rsidRDefault="00E22439" w:rsidP="003518FC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Miejsce realizacji projektu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E22439" w:rsidRPr="00804F4C" w:rsidRDefault="00E22439" w:rsidP="006D6790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6D6790">
      <w:pPr>
        <w:spacing w:line="360" w:lineRule="auto"/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3518FC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Termin realizacji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1F1465" w:rsidRPr="00804F4C" w:rsidTr="001F1465">
        <w:tc>
          <w:tcPr>
            <w:tcW w:w="9704" w:type="dxa"/>
          </w:tcPr>
          <w:p w:rsidR="001F1465" w:rsidRPr="00804F4C" w:rsidRDefault="001F1465" w:rsidP="001F1465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E22439" w:rsidRPr="00804F4C" w:rsidRDefault="00E22439" w:rsidP="001F1465">
            <w:pPr>
              <w:spacing w:line="360" w:lineRule="auto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E22439" w:rsidRPr="00804F4C" w:rsidRDefault="00E22439" w:rsidP="00E22439">
      <w:pPr>
        <w:spacing w:line="360" w:lineRule="auto"/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3518FC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>Co chcecie zaprezentować?</w:t>
      </w:r>
    </w:p>
    <w:p w:rsidR="00671384" w:rsidRPr="00804F4C" w:rsidRDefault="00E22439" w:rsidP="00E22439">
      <w:pPr>
        <w:ind w:left="720"/>
        <w:jc w:val="both"/>
        <w:rPr>
          <w:rFonts w:ascii="Calibri" w:hAnsi="Calibri" w:cs="Lucida Sans Unicode"/>
          <w:sz w:val="22"/>
          <w:szCs w:val="22"/>
          <w:lang w:val="pl-PL"/>
        </w:rPr>
      </w:pPr>
      <w:r w:rsidRPr="00804F4C">
        <w:rPr>
          <w:rFonts w:ascii="Calibri" w:hAnsi="Calibri" w:cs="Lucida Sans Unicode"/>
          <w:sz w:val="22"/>
          <w:szCs w:val="22"/>
          <w:lang w:val="pl-PL"/>
        </w:rPr>
        <w:t>W</w:t>
      </w:r>
      <w:r w:rsidR="009D627C" w:rsidRPr="00804F4C">
        <w:rPr>
          <w:rFonts w:ascii="Calibri" w:hAnsi="Calibri" w:cs="Lucida Sans Unicode"/>
          <w:sz w:val="22"/>
          <w:szCs w:val="22"/>
          <w:lang w:val="pl-PL"/>
        </w:rPr>
        <w:t xml:space="preserve"> jaki sposób losy 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Waszej </w:t>
      </w:r>
      <w:r w:rsidR="009D627C" w:rsidRPr="00804F4C">
        <w:rPr>
          <w:rFonts w:ascii="Calibri" w:hAnsi="Calibri" w:cs="Lucida Sans Unicode"/>
          <w:sz w:val="22"/>
          <w:szCs w:val="22"/>
          <w:lang w:val="pl-PL"/>
        </w:rPr>
        <w:t>okolicy łączą się z Europą, z jej historią, wartościami</w:t>
      </w:r>
      <w:r w:rsidRPr="00804F4C">
        <w:rPr>
          <w:rFonts w:ascii="Calibri" w:hAnsi="Calibri" w:cs="Lucida Sans Unicode"/>
          <w:sz w:val="22"/>
          <w:szCs w:val="22"/>
          <w:lang w:val="pl-PL"/>
        </w:rPr>
        <w:t>, wydarzeniami, architekturą, kuchnią etc.</w:t>
      </w:r>
      <w:r w:rsidR="009D627C" w:rsidRPr="00804F4C">
        <w:rPr>
          <w:rFonts w:ascii="Calibri" w:hAnsi="Calibri" w:cs="Lucida Sans Unicode"/>
          <w:sz w:val="22"/>
          <w:szCs w:val="22"/>
          <w:lang w:val="pl-PL"/>
        </w:rPr>
        <w:t xml:space="preserve">? </w:t>
      </w:r>
      <w:r w:rsidRPr="00804F4C">
        <w:rPr>
          <w:rFonts w:ascii="Calibri" w:hAnsi="Calibri" w:cs="Lucida Sans Unicode"/>
          <w:sz w:val="22"/>
          <w:szCs w:val="22"/>
          <w:lang w:val="pl-PL"/>
        </w:rPr>
        <w:t>Jakie europejskie wpływy i ślady odnajdujecie w </w:t>
      </w:r>
      <w:r w:rsidR="009D627C" w:rsidRPr="00804F4C">
        <w:rPr>
          <w:rFonts w:ascii="Calibri" w:hAnsi="Calibri" w:cs="Lucida Sans Unicode"/>
          <w:sz w:val="22"/>
          <w:szCs w:val="22"/>
          <w:lang w:val="pl-PL"/>
        </w:rPr>
        <w:t>swojej okolicy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? Jeżeli dostrzegacie historyczne związki z Europą, zastanówcie się jakie mają znaczenie dla współczesności. </w:t>
      </w:r>
    </w:p>
    <w:p w:rsidR="00671384" w:rsidRPr="00804F4C" w:rsidRDefault="00671384" w:rsidP="00671384">
      <w:pPr>
        <w:ind w:left="720"/>
        <w:rPr>
          <w:rFonts w:ascii="Calibri" w:hAnsi="Calibri" w:cs="Lucida Sans Unicode"/>
          <w:sz w:val="22"/>
          <w:szCs w:val="22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3F089F" w:rsidRPr="00804F4C" w:rsidRDefault="003F089F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3518FC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6D6790">
      <w:pPr>
        <w:spacing w:line="360" w:lineRule="auto"/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p w:rsidR="009D627C" w:rsidRPr="00804F4C" w:rsidRDefault="009D627C" w:rsidP="006F0B8B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Forma prezentacji </w:t>
      </w:r>
    </w:p>
    <w:p w:rsidR="006F0B8B" w:rsidRPr="00804F4C" w:rsidRDefault="009D627C" w:rsidP="00E22439">
      <w:pPr>
        <w:ind w:left="720"/>
        <w:jc w:val="both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W jakiej formie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 xml:space="preserve">chcielibyście </w:t>
      </w:r>
      <w:r w:rsidR="00E22439" w:rsidRPr="00804F4C">
        <w:rPr>
          <w:rFonts w:ascii="Calibri" w:hAnsi="Calibri" w:cs="Lucida Sans Unicode"/>
          <w:sz w:val="22"/>
          <w:szCs w:val="22"/>
          <w:lang w:val="pl-PL"/>
        </w:rPr>
        <w:t xml:space="preserve">przedstawić swój pomysł, swoją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>opowieść o Europie</w:t>
      </w:r>
      <w:r w:rsidR="00E22439" w:rsidRPr="00804F4C">
        <w:rPr>
          <w:rFonts w:ascii="Calibri" w:hAnsi="Calibri" w:cs="Lucida Sans Unicode"/>
          <w:sz w:val="22"/>
          <w:szCs w:val="22"/>
          <w:lang w:val="pl-PL"/>
        </w:rPr>
        <w:t>, widzianej z perspektywy „swojej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 xml:space="preserve"> ulicy”? 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Forma prezentacji jest dowolna.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 xml:space="preserve">Może mieć </w:t>
      </w:r>
      <w:r w:rsidRPr="00804F4C">
        <w:rPr>
          <w:rFonts w:ascii="Calibri" w:hAnsi="Calibri" w:cs="Lucida Sans Unicode"/>
          <w:sz w:val="22"/>
          <w:szCs w:val="22"/>
          <w:lang w:val="pl-PL"/>
        </w:rPr>
        <w:t>charakter projektu społecznego lub edukacyjnego. Moż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na też zrealizować projekt w formie </w:t>
      </w:r>
      <w:r w:rsidRPr="00804F4C">
        <w:rPr>
          <w:rFonts w:ascii="Calibri" w:hAnsi="Calibri" w:cs="Lucida Sans Unicode"/>
          <w:sz w:val="22"/>
          <w:szCs w:val="22"/>
          <w:lang w:val="pl-PL"/>
        </w:rPr>
        <w:t>reportaż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u</w:t>
      </w:r>
      <w:r w:rsidRPr="00804F4C">
        <w:rPr>
          <w:rFonts w:ascii="Calibri" w:hAnsi="Calibri" w:cs="Lucida Sans Unicode"/>
          <w:sz w:val="22"/>
          <w:szCs w:val="22"/>
          <w:lang w:val="pl-PL"/>
        </w:rPr>
        <w:t>, słuchowisk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a</w:t>
      </w:r>
      <w:r w:rsidRPr="00804F4C">
        <w:rPr>
          <w:rFonts w:ascii="Calibri" w:hAnsi="Calibri" w:cs="Lucida Sans Unicode"/>
          <w:sz w:val="22"/>
          <w:szCs w:val="22"/>
          <w:lang w:val="pl-PL"/>
        </w:rPr>
        <w:t>, makiet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y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,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>krótki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ego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 xml:space="preserve"> </w:t>
      </w:r>
      <w:r w:rsidRPr="00804F4C">
        <w:rPr>
          <w:rFonts w:ascii="Calibri" w:hAnsi="Calibri" w:cs="Lucida Sans Unicode"/>
          <w:sz w:val="22"/>
          <w:szCs w:val="22"/>
          <w:lang w:val="pl-PL"/>
        </w:rPr>
        <w:t>film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u 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>(maksymalnie 5-minutow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ego</w:t>
      </w:r>
      <w:r w:rsidR="00671384" w:rsidRPr="00804F4C">
        <w:rPr>
          <w:rFonts w:ascii="Calibri" w:hAnsi="Calibri" w:cs="Lucida Sans Unicode"/>
          <w:sz w:val="22"/>
          <w:szCs w:val="22"/>
          <w:lang w:val="pl-PL"/>
        </w:rPr>
        <w:t>)</w:t>
      </w:r>
      <w:r w:rsidRPr="00804F4C">
        <w:rPr>
          <w:rFonts w:ascii="Calibri" w:hAnsi="Calibri" w:cs="Lucida Sans Unicode"/>
          <w:sz w:val="22"/>
          <w:szCs w:val="22"/>
          <w:lang w:val="pl-PL"/>
        </w:rPr>
        <w:t>, cykl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>u</w:t>
      </w: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 artykułów prasowych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, </w:t>
      </w:r>
      <w:r w:rsidRPr="00804F4C">
        <w:rPr>
          <w:rFonts w:ascii="Calibri" w:hAnsi="Calibri" w:cs="Lucida Sans Unicode"/>
          <w:sz w:val="22"/>
          <w:szCs w:val="22"/>
          <w:lang w:val="pl-PL"/>
        </w:rPr>
        <w:t>wywiad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ów, prezentacji </w:t>
      </w:r>
      <w:r w:rsidRPr="00804F4C">
        <w:rPr>
          <w:rFonts w:ascii="Calibri" w:hAnsi="Calibri" w:cs="Lucida Sans Unicode"/>
          <w:sz w:val="22"/>
          <w:szCs w:val="22"/>
          <w:lang w:val="pl-PL"/>
        </w:rPr>
        <w:t>bada</w:t>
      </w:r>
      <w:r w:rsidR="003F089F" w:rsidRPr="00804F4C">
        <w:rPr>
          <w:rFonts w:ascii="Calibri" w:hAnsi="Calibri" w:cs="Lucida Sans Unicode"/>
          <w:sz w:val="22"/>
          <w:szCs w:val="22"/>
          <w:lang w:val="pl-PL"/>
        </w:rPr>
        <w:t xml:space="preserve">ń etc. </w:t>
      </w:r>
    </w:p>
    <w:p w:rsidR="00671384" w:rsidRPr="00804F4C" w:rsidRDefault="00671384" w:rsidP="00671384">
      <w:pPr>
        <w:ind w:left="720"/>
        <w:rPr>
          <w:rFonts w:ascii="Calibri" w:hAnsi="Calibri" w:cs="Lucida Sans Unicode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1F1465" w:rsidRPr="00804F4C" w:rsidRDefault="001F1465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F0B8B" w:rsidRPr="00804F4C" w:rsidRDefault="006F0B8B" w:rsidP="003518FC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3518FC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71384" w:rsidRPr="00804F4C" w:rsidRDefault="006D6790" w:rsidP="00924B68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Kwestie finansowe </w:t>
      </w:r>
    </w:p>
    <w:p w:rsidR="00671384" w:rsidRPr="00804F4C" w:rsidRDefault="003F089F" w:rsidP="00671384">
      <w:pPr>
        <w:ind w:left="720"/>
        <w:rPr>
          <w:rFonts w:ascii="Calibri" w:hAnsi="Calibri" w:cs="Lucida Sans Unicode"/>
          <w:sz w:val="22"/>
          <w:szCs w:val="22"/>
          <w:lang w:val="pl-PL"/>
        </w:rPr>
      </w:pPr>
      <w:r w:rsidRPr="00804F4C">
        <w:rPr>
          <w:rFonts w:ascii="Calibri" w:hAnsi="Calibri" w:cs="Lucida Sans Unicode"/>
          <w:sz w:val="22"/>
          <w:szCs w:val="22"/>
          <w:lang w:val="pl-PL"/>
        </w:rPr>
        <w:t xml:space="preserve">W przypadku zakwalifikowania się do finałowej prezentacji projektu, w jakiej wysokości środki finansowe będą Wam potrzebne, aby przyjechać do Warszawy? Jeśli realizacja projektu wiązałaby się z poniesieniem dodatkowych, niezbędnych kosztów, prosimy także o ich oszacowanie.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  <w:p w:rsidR="001F1465" w:rsidRPr="00804F4C" w:rsidRDefault="001F1465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  <w:p w:rsidR="006D6790" w:rsidRPr="00804F4C" w:rsidRDefault="006D6790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  <w:p w:rsidR="006D6790" w:rsidRPr="00804F4C" w:rsidRDefault="006D6790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  <w:p w:rsidR="006D6790" w:rsidRPr="00804F4C" w:rsidRDefault="006D6790" w:rsidP="00671384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</w:tc>
      </w:tr>
    </w:tbl>
    <w:p w:rsidR="00671384" w:rsidRPr="00804F4C" w:rsidRDefault="00671384" w:rsidP="00671384">
      <w:pPr>
        <w:ind w:left="720"/>
        <w:rPr>
          <w:rFonts w:ascii="Calibri" w:hAnsi="Calibri" w:cs="Lucida Sans Unicode"/>
          <w:sz w:val="22"/>
          <w:szCs w:val="22"/>
          <w:lang w:val="pl-PL"/>
        </w:rPr>
      </w:pPr>
    </w:p>
    <w:p w:rsidR="00924B68" w:rsidRPr="00804F4C" w:rsidRDefault="00924B68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pl-PL"/>
        </w:rPr>
      </w:pPr>
    </w:p>
    <w:p w:rsidR="00671384" w:rsidRPr="00804F4C" w:rsidRDefault="00671384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pl-PL"/>
        </w:rPr>
      </w:pPr>
    </w:p>
    <w:p w:rsidR="00924B68" w:rsidRPr="00804F4C" w:rsidRDefault="00924B68" w:rsidP="003518FC">
      <w:pPr>
        <w:numPr>
          <w:ilvl w:val="0"/>
          <w:numId w:val="1"/>
        </w:numPr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>Dodatkowe informacje przybliżające Wasz proje</w:t>
      </w:r>
      <w:r w:rsidR="00FE62C0" w:rsidRPr="00804F4C">
        <w:rPr>
          <w:rFonts w:ascii="Calibri" w:hAnsi="Calibri" w:cs="Lucida Sans Unicode"/>
          <w:b/>
          <w:sz w:val="22"/>
          <w:szCs w:val="22"/>
          <w:lang w:val="pl-PL"/>
        </w:rPr>
        <w:t>k</w:t>
      </w: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0"/>
      </w:tblGrid>
      <w:tr w:rsidR="006D6790" w:rsidRPr="00804F4C" w:rsidTr="006D6790">
        <w:tc>
          <w:tcPr>
            <w:tcW w:w="9704" w:type="dxa"/>
          </w:tcPr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  <w:p w:rsidR="006D6790" w:rsidRPr="00804F4C" w:rsidRDefault="006D6790" w:rsidP="003518FC">
            <w:pPr>
              <w:pStyle w:val="Akapitzlist"/>
              <w:spacing w:line="360" w:lineRule="auto"/>
              <w:ind w:left="0"/>
              <w:rPr>
                <w:rFonts w:ascii="Calibri" w:hAnsi="Calibri" w:cs="Lucida Sans Unicode"/>
                <w:b/>
                <w:sz w:val="22"/>
                <w:szCs w:val="22"/>
                <w:lang w:val="pl-PL"/>
              </w:rPr>
            </w:pPr>
          </w:p>
        </w:tc>
      </w:tr>
    </w:tbl>
    <w:p w:rsidR="006D6790" w:rsidRPr="00804F4C" w:rsidRDefault="006D6790" w:rsidP="003518FC">
      <w:pPr>
        <w:pStyle w:val="Akapitzlist"/>
        <w:spacing w:line="360" w:lineRule="auto"/>
        <w:rPr>
          <w:rFonts w:ascii="Calibri" w:hAnsi="Calibri" w:cs="Lucida Sans Unicode"/>
          <w:b/>
          <w:sz w:val="22"/>
          <w:szCs w:val="22"/>
          <w:lang w:val="pl-PL"/>
        </w:rPr>
      </w:pPr>
    </w:p>
    <w:p w:rsidR="001F1465" w:rsidRPr="00804F4C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1F1465" w:rsidRPr="00804F4C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3F089F" w:rsidRPr="00804F4C" w:rsidRDefault="003F089F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1F1465" w:rsidRPr="00804F4C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1F1465" w:rsidRPr="00804F4C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D6790" w:rsidRPr="00804F4C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Wypełniony formularz prosimy przesłać (w wersji Word) na adres: </w:t>
      </w:r>
    </w:p>
    <w:p w:rsidR="006D6790" w:rsidRPr="00804F4C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>s.piwowarczyk@pcyf.org.pl</w:t>
      </w:r>
    </w:p>
    <w:p w:rsidR="006D6790" w:rsidRPr="00804F4C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</w:p>
    <w:p w:rsidR="006F0B8B" w:rsidRPr="00804F4C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Lucida Sans Unicode"/>
          <w:b/>
          <w:sz w:val="22"/>
          <w:szCs w:val="22"/>
          <w:lang w:val="pl-PL"/>
        </w:rPr>
      </w:pPr>
      <w:r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Termin zgłoszeń: do </w:t>
      </w:r>
      <w:r w:rsidR="003F089F" w:rsidRPr="00804F4C">
        <w:rPr>
          <w:rFonts w:ascii="Calibri" w:hAnsi="Calibri" w:cs="Lucida Sans Unicode"/>
          <w:b/>
          <w:sz w:val="22"/>
          <w:szCs w:val="22"/>
          <w:lang w:val="pl-PL"/>
        </w:rPr>
        <w:t xml:space="preserve">27 stycznia 2022 r. </w:t>
      </w:r>
    </w:p>
    <w:sectPr w:rsidR="006F0B8B" w:rsidRPr="00804F4C" w:rsidSect="00A54523">
      <w:headerReference w:type="default" r:id="rId7"/>
      <w:footerReference w:type="default" r:id="rId8"/>
      <w:headerReference w:type="first" r:id="rId9"/>
      <w:type w:val="continuous"/>
      <w:pgSz w:w="11906" w:h="16838" w:code="9"/>
      <w:pgMar w:top="1418" w:right="924" w:bottom="1418" w:left="1418" w:header="5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FA9" w:rsidRDefault="00F70FA9" w:rsidP="003518FC">
      <w:r>
        <w:separator/>
      </w:r>
    </w:p>
  </w:endnote>
  <w:endnote w:type="continuationSeparator" w:id="0">
    <w:p w:rsidR="00F70FA9" w:rsidRDefault="00F70FA9" w:rsidP="0035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15416893"/>
      <w:docPartObj>
        <w:docPartGallery w:val="Page Numbers (Bottom of Page)"/>
        <w:docPartUnique/>
      </w:docPartObj>
    </w:sdtPr>
    <w:sdtEndPr/>
    <w:sdtContent>
      <w:p w:rsidR="00804F4C" w:rsidRPr="00804F4C" w:rsidRDefault="00804F4C" w:rsidP="00804F4C">
        <w:pPr>
          <w:pStyle w:val="Stopka"/>
          <w:rPr>
            <w:rFonts w:asciiTheme="minorHAnsi" w:hAnsiTheme="minorHAnsi"/>
            <w:sz w:val="20"/>
            <w:szCs w:val="20"/>
            <w:lang w:val="pl-PL"/>
          </w:rPr>
        </w:pPr>
        <w:r w:rsidRPr="00804F4C">
          <w:rPr>
            <w:rFonts w:asciiTheme="minorHAnsi" w:hAnsiTheme="minorHAnsi"/>
            <w:sz w:val="20"/>
            <w:szCs w:val="20"/>
            <w:lang w:val="pl-PL"/>
          </w:rPr>
          <w:t xml:space="preserve">“Europa z naszej ulicy” – zgłoszenie pomysłu </w:t>
        </w:r>
        <w:r>
          <w:rPr>
            <w:rFonts w:asciiTheme="minorHAnsi" w:hAnsiTheme="minorHAnsi"/>
            <w:sz w:val="20"/>
            <w:szCs w:val="20"/>
            <w:lang w:val="pl-PL"/>
          </w:rPr>
          <w:t xml:space="preserve">– edycja </w:t>
        </w:r>
        <w:r w:rsidRPr="00804F4C">
          <w:rPr>
            <w:rFonts w:asciiTheme="minorHAnsi" w:hAnsiTheme="minorHAnsi"/>
            <w:sz w:val="20"/>
            <w:szCs w:val="20"/>
            <w:lang w:val="pl-PL"/>
          </w:rPr>
          <w:t xml:space="preserve">2022/2023 </w:t>
        </w:r>
      </w:p>
      <w:p w:rsidR="00804F4C" w:rsidRPr="00804F4C" w:rsidRDefault="00804F4C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804F4C">
          <w:rPr>
            <w:rFonts w:asciiTheme="minorHAnsi" w:hAnsiTheme="minorHAnsi"/>
            <w:sz w:val="20"/>
            <w:szCs w:val="20"/>
          </w:rPr>
          <w:t xml:space="preserve">str. </w:t>
        </w:r>
        <w:r w:rsidRPr="00804F4C">
          <w:rPr>
            <w:rFonts w:asciiTheme="minorHAnsi" w:hAnsiTheme="minorHAnsi"/>
            <w:sz w:val="20"/>
            <w:szCs w:val="20"/>
          </w:rPr>
          <w:fldChar w:fldCharType="begin"/>
        </w:r>
        <w:r w:rsidRPr="00804F4C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Pr="00804F4C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Pr="00804F4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FA9" w:rsidRDefault="00F70FA9" w:rsidP="003518FC">
      <w:r>
        <w:separator/>
      </w:r>
    </w:p>
  </w:footnote>
  <w:footnote w:type="continuationSeparator" w:id="0">
    <w:p w:rsidR="00F70FA9" w:rsidRDefault="00F70FA9" w:rsidP="0035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39" w:rsidRDefault="00E22439">
    <w:pPr>
      <w:pStyle w:val="Nagwek"/>
      <w:tabs>
        <w:tab w:val="clear" w:pos="9072"/>
        <w:tab w:val="right" w:pos="9540"/>
      </w:tabs>
      <w:ind w:right="-4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39" w:rsidRDefault="00E22439">
    <w:pPr>
      <w:pStyle w:val="Nagwek"/>
      <w:tabs>
        <w:tab w:val="clear" w:pos="9072"/>
        <w:tab w:val="right" w:pos="9540"/>
      </w:tabs>
      <w:ind w:right="-468"/>
    </w:pPr>
    <w:r>
      <w:object w:dxaOrig="9758" w:dyaOrig="2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112.5pt" fillcolor="window">
          <v:imagedata r:id="rId1" o:title=""/>
        </v:shape>
        <o:OLEObject Type="Embed" ProgID="CorelDRAW.Graphic.11" ShapeID="_x0000_i1025" DrawAspect="Content" ObjectID="_1734948275" r:id="rId2"/>
      </w:object>
    </w:r>
  </w:p>
  <w:p w:rsidR="00E22439" w:rsidRDefault="00E22439">
    <w:pPr>
      <w:pStyle w:val="Nagwek"/>
      <w:tabs>
        <w:tab w:val="clear" w:pos="9072"/>
        <w:tab w:val="right" w:pos="9540"/>
      </w:tabs>
      <w:ind w:right="-468"/>
    </w:pPr>
  </w:p>
  <w:p w:rsidR="00E22439" w:rsidRDefault="00E22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2C3A"/>
    <w:multiLevelType w:val="multilevel"/>
    <w:tmpl w:val="4CC0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0"/>
    <w:rsid w:val="00016F70"/>
    <w:rsid w:val="0002005D"/>
    <w:rsid w:val="00080B73"/>
    <w:rsid w:val="000A1FB6"/>
    <w:rsid w:val="00165512"/>
    <w:rsid w:val="001F1465"/>
    <w:rsid w:val="002C7C7D"/>
    <w:rsid w:val="003518FC"/>
    <w:rsid w:val="003C04A2"/>
    <w:rsid w:val="003F089F"/>
    <w:rsid w:val="004E1E57"/>
    <w:rsid w:val="0053285F"/>
    <w:rsid w:val="00551CED"/>
    <w:rsid w:val="00573791"/>
    <w:rsid w:val="00671384"/>
    <w:rsid w:val="006B541C"/>
    <w:rsid w:val="006D6790"/>
    <w:rsid w:val="006F0B8B"/>
    <w:rsid w:val="00804F4C"/>
    <w:rsid w:val="00845476"/>
    <w:rsid w:val="008E6549"/>
    <w:rsid w:val="00924B68"/>
    <w:rsid w:val="00975A9B"/>
    <w:rsid w:val="009D627C"/>
    <w:rsid w:val="00A54523"/>
    <w:rsid w:val="00A623F1"/>
    <w:rsid w:val="00B00FC5"/>
    <w:rsid w:val="00B22D40"/>
    <w:rsid w:val="00BB71EB"/>
    <w:rsid w:val="00BE0533"/>
    <w:rsid w:val="00BF62E7"/>
    <w:rsid w:val="00CF2DBB"/>
    <w:rsid w:val="00D2358E"/>
    <w:rsid w:val="00D810F7"/>
    <w:rsid w:val="00DF2DC2"/>
    <w:rsid w:val="00E22439"/>
    <w:rsid w:val="00F70FA9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D4FAD1-9901-4B3A-ADB1-39EB51B2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B68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B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54523"/>
    <w:pPr>
      <w:keepNext/>
      <w:jc w:val="both"/>
      <w:outlineLvl w:val="3"/>
    </w:pPr>
    <w:rPr>
      <w:b/>
    </w:rPr>
  </w:style>
  <w:style w:type="paragraph" w:styleId="Nagwek6">
    <w:name w:val="heading 6"/>
    <w:basedOn w:val="Normalny"/>
    <w:next w:val="Normalny"/>
    <w:qFormat/>
    <w:rsid w:val="00A54523"/>
    <w:pPr>
      <w:keepNext/>
      <w:spacing w:line="360" w:lineRule="auto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545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5452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54523"/>
    <w:pPr>
      <w:jc w:val="center"/>
    </w:pPr>
  </w:style>
  <w:style w:type="paragraph" w:styleId="Podtytu">
    <w:name w:val="Subtitle"/>
    <w:basedOn w:val="Normalny"/>
    <w:qFormat/>
    <w:rsid w:val="00A54523"/>
    <w:pPr>
      <w:jc w:val="center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24B68"/>
    <w:rPr>
      <w:rFonts w:ascii="Cambria" w:hAnsi="Cambria"/>
      <w:b/>
      <w:bCs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3518FC"/>
    <w:pPr>
      <w:ind w:left="720"/>
      <w:contextualSpacing/>
    </w:pPr>
  </w:style>
  <w:style w:type="paragraph" w:customStyle="1" w:styleId="AAAAPytanie">
    <w:name w:val="AAAA_Pytanie"/>
    <w:basedOn w:val="Normalny"/>
    <w:rsid w:val="0053285F"/>
    <w:pPr>
      <w:suppressAutoHyphens/>
      <w:autoSpaceDN w:val="0"/>
      <w:spacing w:after="120"/>
      <w:textAlignment w:val="baseline"/>
    </w:pPr>
    <w:rPr>
      <w:rFonts w:eastAsia="SimSun" w:cs="Mangal"/>
      <w:kern w:val="3"/>
      <w:lang w:bidi="hi-IN"/>
    </w:rPr>
  </w:style>
  <w:style w:type="character" w:customStyle="1" w:styleId="AAAnkZnak">
    <w:name w:val="AA Ank Znak"/>
    <w:basedOn w:val="Domylnaczcionkaakapitu"/>
    <w:rsid w:val="0053285F"/>
    <w:rPr>
      <w:rFonts w:ascii="Century Gothic" w:hAnsi="Century Gothic"/>
      <w:sz w:val="18"/>
      <w:szCs w:val="24"/>
      <w:lang w:val="pl-PL" w:eastAsia="en-US" w:bidi="ar-SA"/>
    </w:rPr>
  </w:style>
  <w:style w:type="table" w:styleId="Tabela-Siatka">
    <w:name w:val="Table Grid"/>
    <w:basedOn w:val="Standardowy"/>
    <w:uiPriority w:val="59"/>
    <w:rsid w:val="006D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C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CE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C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804F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-szablony\Ogolne%20PFDM\2_Papier_firmowy%20Wiele%20stron_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2_Papier_firmowy Wiele stron_L.dot</Template>
  <TotalTime>0</TotalTime>
  <Pages>3</Pages>
  <Words>234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1638</CharactersWithSpaces>
  <SharedDoc>false</SharedDoc>
  <HLinks>
    <vt:vector size="6" baseType="variant">
      <vt:variant>
        <vt:i4>7078215</vt:i4>
      </vt:variant>
      <vt:variant>
        <vt:i4>-1</vt:i4>
      </vt:variant>
      <vt:variant>
        <vt:i4>2049</vt:i4>
      </vt:variant>
      <vt:variant>
        <vt:i4>1</vt:i4>
      </vt:variant>
      <vt:variant>
        <vt:lpwstr>\\pyf\x\0-LOGOS\PFDM\NOWE logo czarno-biale - Podręczne.jpg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Anna Salska</cp:lastModifiedBy>
  <cp:revision>2</cp:revision>
  <cp:lastPrinted>2022-11-21T10:57:00Z</cp:lastPrinted>
  <dcterms:created xsi:type="dcterms:W3CDTF">2023-01-11T12:18:00Z</dcterms:created>
  <dcterms:modified xsi:type="dcterms:W3CDTF">2023-01-11T12:18:00Z</dcterms:modified>
</cp:coreProperties>
</file>