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65" w:rsidRDefault="00577865" w:rsidP="00185E36">
      <w:pPr>
        <w:pStyle w:val="Title"/>
        <w:rPr>
          <w:rFonts w:ascii="Arial" w:hAnsi="Arial" w:cs="Arial"/>
        </w:rPr>
      </w:pPr>
      <w:r w:rsidRPr="00185E36">
        <w:rPr>
          <w:rFonts w:ascii="Arial" w:hAnsi="Arial" w:cs="Arial"/>
        </w:rPr>
        <w:t>FORMULARZ ZGŁOSZENIOWY</w:t>
      </w:r>
    </w:p>
    <w:p w:rsidR="00577865" w:rsidRPr="00185E36" w:rsidRDefault="00577865" w:rsidP="00185E36">
      <w:pPr>
        <w:pStyle w:val="Title"/>
        <w:rPr>
          <w:rFonts w:ascii="Arial" w:hAnsi="Arial" w:cs="Arial"/>
        </w:rPr>
      </w:pPr>
    </w:p>
    <w:p w:rsidR="00577865" w:rsidRPr="00185E36" w:rsidRDefault="00577865" w:rsidP="00185E36">
      <w:pPr>
        <w:jc w:val="center"/>
        <w:rPr>
          <w:rFonts w:ascii="Arial" w:hAnsi="Arial" w:cs="Arial"/>
          <w:b/>
          <w:bCs/>
        </w:rPr>
      </w:pPr>
      <w:r w:rsidRPr="00185E36">
        <w:rPr>
          <w:rFonts w:ascii="Arial" w:hAnsi="Arial" w:cs="Arial"/>
          <w:b/>
          <w:bCs/>
        </w:rPr>
        <w:t>Międzynarodowe Targi Spożywcze - Sial Paris 2016</w:t>
      </w:r>
    </w:p>
    <w:p w:rsidR="00577865" w:rsidRDefault="00577865" w:rsidP="00185E36">
      <w:pPr>
        <w:jc w:val="center"/>
        <w:rPr>
          <w:rStyle w:val="Strong"/>
          <w:rFonts w:ascii="Arial" w:hAnsi="Arial" w:cs="Arial"/>
        </w:rPr>
      </w:pPr>
      <w:r w:rsidRPr="00185E36">
        <w:rPr>
          <w:rStyle w:val="Strong"/>
          <w:rFonts w:ascii="Arial" w:hAnsi="Arial" w:cs="Arial"/>
        </w:rPr>
        <w:t>16.10.2016 - 20.10.2016</w:t>
      </w:r>
    </w:p>
    <w:p w:rsidR="00577865" w:rsidRPr="00185E36" w:rsidRDefault="00577865" w:rsidP="00185E36">
      <w:pPr>
        <w:jc w:val="center"/>
        <w:rPr>
          <w:rFonts w:ascii="Arial" w:hAnsi="Arial" w:cs="Arial"/>
        </w:rPr>
      </w:pPr>
    </w:p>
    <w:p w:rsidR="00577865" w:rsidRPr="00185E36" w:rsidRDefault="00577865" w:rsidP="00D526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7740"/>
      </w:tblGrid>
      <w:tr w:rsidR="00577865" w:rsidRPr="00185E36" w:rsidTr="000D2477">
        <w:trPr>
          <w:trHeight w:val="567"/>
        </w:trPr>
        <w:tc>
          <w:tcPr>
            <w:tcW w:w="2050" w:type="dxa"/>
            <w:shd w:val="clear" w:color="auto" w:fill="F3F3F3"/>
          </w:tcPr>
          <w:p w:rsidR="00577865" w:rsidRPr="000D2477" w:rsidRDefault="00577865" w:rsidP="000D2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477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  <w:p w:rsidR="00577865" w:rsidRPr="000D2477" w:rsidRDefault="00577865" w:rsidP="000D2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865" w:rsidRPr="000D2477" w:rsidRDefault="00577865" w:rsidP="000D2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0" w:type="dxa"/>
          </w:tcPr>
          <w:p w:rsidR="00577865" w:rsidRPr="00185E36" w:rsidRDefault="00577865" w:rsidP="00053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65" w:rsidRPr="00185E36" w:rsidTr="000D2477">
        <w:trPr>
          <w:trHeight w:val="567"/>
        </w:trPr>
        <w:tc>
          <w:tcPr>
            <w:tcW w:w="2050" w:type="dxa"/>
            <w:shd w:val="clear" w:color="auto" w:fill="F3F3F3"/>
          </w:tcPr>
          <w:p w:rsidR="00577865" w:rsidRPr="000D2477" w:rsidRDefault="00577865" w:rsidP="000D24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D2477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</w:p>
          <w:p w:rsidR="00577865" w:rsidRPr="000D2477" w:rsidRDefault="00577865" w:rsidP="000D24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577865" w:rsidRPr="000D2477" w:rsidRDefault="00577865" w:rsidP="000D24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7740" w:type="dxa"/>
          </w:tcPr>
          <w:p w:rsidR="00577865" w:rsidRPr="00185E36" w:rsidRDefault="00577865" w:rsidP="000530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77865" w:rsidRPr="00185E36" w:rsidTr="000D2477">
        <w:trPr>
          <w:trHeight w:val="567"/>
        </w:trPr>
        <w:tc>
          <w:tcPr>
            <w:tcW w:w="2050" w:type="dxa"/>
            <w:shd w:val="clear" w:color="auto" w:fill="F3F3F3"/>
          </w:tcPr>
          <w:p w:rsidR="00577865" w:rsidRPr="000D2477" w:rsidRDefault="00577865" w:rsidP="000D24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D2477">
              <w:rPr>
                <w:rFonts w:ascii="Arial" w:hAnsi="Arial" w:cs="Arial"/>
                <w:b/>
                <w:sz w:val="20"/>
                <w:szCs w:val="20"/>
                <w:lang w:val="de-DE"/>
              </w:rPr>
              <w:t>Osoba kontaktowa</w:t>
            </w:r>
          </w:p>
        </w:tc>
        <w:tc>
          <w:tcPr>
            <w:tcW w:w="7740" w:type="dxa"/>
          </w:tcPr>
          <w:p w:rsidR="00577865" w:rsidRPr="00185E36" w:rsidRDefault="00577865" w:rsidP="000530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77865" w:rsidRPr="00185E36" w:rsidRDefault="00577865" w:rsidP="000530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77865" w:rsidRPr="00185E36" w:rsidRDefault="00577865" w:rsidP="000530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77865" w:rsidRPr="00185E36" w:rsidTr="000D2477">
        <w:trPr>
          <w:trHeight w:val="567"/>
        </w:trPr>
        <w:tc>
          <w:tcPr>
            <w:tcW w:w="2050" w:type="dxa"/>
            <w:shd w:val="clear" w:color="auto" w:fill="F3F3F3"/>
          </w:tcPr>
          <w:p w:rsidR="00577865" w:rsidRPr="000D2477" w:rsidRDefault="00577865" w:rsidP="000D24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D2477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Telefon/</w:t>
            </w:r>
          </w:p>
          <w:p w:rsidR="00577865" w:rsidRPr="000D2477" w:rsidRDefault="00577865" w:rsidP="000D24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D2477">
              <w:rPr>
                <w:rFonts w:ascii="Arial" w:hAnsi="Arial" w:cs="Arial"/>
                <w:b/>
                <w:sz w:val="20"/>
                <w:szCs w:val="20"/>
                <w:lang w:val="de-DE"/>
              </w:rPr>
              <w:t>fax</w:t>
            </w:r>
          </w:p>
        </w:tc>
        <w:tc>
          <w:tcPr>
            <w:tcW w:w="7740" w:type="dxa"/>
          </w:tcPr>
          <w:p w:rsidR="00577865" w:rsidRPr="00185E36" w:rsidRDefault="00577865" w:rsidP="000530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77865" w:rsidRPr="00185E36" w:rsidRDefault="00577865" w:rsidP="000530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77865" w:rsidRPr="00185E36" w:rsidRDefault="00577865" w:rsidP="000530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77865" w:rsidRPr="00185E36" w:rsidTr="000D2477">
        <w:trPr>
          <w:trHeight w:val="567"/>
        </w:trPr>
        <w:tc>
          <w:tcPr>
            <w:tcW w:w="2050" w:type="dxa"/>
            <w:shd w:val="clear" w:color="auto" w:fill="F3F3F3"/>
          </w:tcPr>
          <w:p w:rsidR="00577865" w:rsidRPr="000D2477" w:rsidRDefault="00577865" w:rsidP="000D2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47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740" w:type="dxa"/>
          </w:tcPr>
          <w:p w:rsidR="00577865" w:rsidRPr="00185E36" w:rsidRDefault="00577865" w:rsidP="000530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865" w:rsidRPr="00185E36" w:rsidRDefault="00577865" w:rsidP="000530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865" w:rsidRPr="00185E36" w:rsidRDefault="00577865" w:rsidP="00053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65" w:rsidRPr="00185E36" w:rsidTr="000D2477">
        <w:trPr>
          <w:trHeight w:val="435"/>
        </w:trPr>
        <w:tc>
          <w:tcPr>
            <w:tcW w:w="2050" w:type="dxa"/>
            <w:shd w:val="clear" w:color="auto" w:fill="F3F3F3"/>
          </w:tcPr>
          <w:p w:rsidR="00577865" w:rsidRPr="000D2477" w:rsidRDefault="00577865" w:rsidP="000D2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477">
              <w:rPr>
                <w:rFonts w:ascii="Arial" w:hAnsi="Arial" w:cs="Arial"/>
                <w:b/>
                <w:sz w:val="20"/>
                <w:szCs w:val="20"/>
              </w:rPr>
              <w:t>Branża, produkty</w:t>
            </w:r>
          </w:p>
          <w:p w:rsidR="00577865" w:rsidRPr="000D2477" w:rsidRDefault="00577865" w:rsidP="000D2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0" w:type="dxa"/>
          </w:tcPr>
          <w:p w:rsidR="00577865" w:rsidRPr="00185E36" w:rsidRDefault="00577865" w:rsidP="000530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865" w:rsidRPr="00185E36" w:rsidRDefault="00577865" w:rsidP="00053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865" w:rsidRPr="00185E36" w:rsidRDefault="00577865" w:rsidP="00D526D6">
      <w:pPr>
        <w:rPr>
          <w:rFonts w:ascii="Arial" w:hAnsi="Arial" w:cs="Arial"/>
          <w:sz w:val="20"/>
          <w:szCs w:val="20"/>
        </w:rPr>
      </w:pPr>
    </w:p>
    <w:p w:rsidR="00577865" w:rsidRPr="00185E36" w:rsidRDefault="00577865" w:rsidP="00D526D6">
      <w:pPr>
        <w:rPr>
          <w:rFonts w:ascii="Arial" w:hAnsi="Arial" w:cs="Arial"/>
          <w:sz w:val="20"/>
          <w:szCs w:val="20"/>
        </w:rPr>
      </w:pPr>
    </w:p>
    <w:p w:rsidR="00577865" w:rsidRPr="00185E36" w:rsidRDefault="00577865" w:rsidP="00D526D6">
      <w:pPr>
        <w:jc w:val="both"/>
        <w:rPr>
          <w:rFonts w:ascii="Arial" w:hAnsi="Arial" w:cs="Arial"/>
          <w:sz w:val="20"/>
          <w:szCs w:val="20"/>
        </w:rPr>
      </w:pPr>
      <w:r w:rsidRPr="00185E36">
        <w:rPr>
          <w:rFonts w:ascii="Arial" w:hAnsi="Arial" w:cs="Arial"/>
          <w:sz w:val="20"/>
          <w:szCs w:val="20"/>
        </w:rPr>
        <w:t xml:space="preserve">Potwierdzamy </w:t>
      </w:r>
      <w:r>
        <w:rPr>
          <w:rFonts w:ascii="Arial" w:hAnsi="Arial" w:cs="Arial"/>
          <w:sz w:val="20"/>
          <w:szCs w:val="20"/>
        </w:rPr>
        <w:t>z</w:t>
      </w:r>
      <w:r w:rsidRPr="00EC2FD6">
        <w:rPr>
          <w:rFonts w:ascii="Arial" w:hAnsi="Arial" w:cs="Arial"/>
          <w:sz w:val="20"/>
          <w:szCs w:val="20"/>
        </w:rPr>
        <w:t>ainteresowanie</w:t>
      </w:r>
      <w:r>
        <w:rPr>
          <w:rFonts w:ascii="Arial" w:hAnsi="Arial" w:cs="Arial"/>
          <w:sz w:val="20"/>
          <w:szCs w:val="20"/>
        </w:rPr>
        <w:t xml:space="preserve"> udziałem</w:t>
      </w:r>
      <w:r w:rsidRPr="00185E36">
        <w:rPr>
          <w:rFonts w:ascii="Arial" w:hAnsi="Arial" w:cs="Arial"/>
          <w:sz w:val="20"/>
          <w:szCs w:val="20"/>
        </w:rPr>
        <w:t xml:space="preserve"> firmy w </w:t>
      </w:r>
      <w:r w:rsidRPr="009F13DE">
        <w:rPr>
          <w:rStyle w:val="Strong"/>
          <w:rFonts w:ascii="Arial" w:hAnsi="Arial" w:cs="Arial"/>
          <w:sz w:val="20"/>
          <w:szCs w:val="20"/>
        </w:rPr>
        <w:t>Międzynarodowych Targach Spożywczych - Sial Paris 2016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Paryżu</w:t>
      </w:r>
      <w:r w:rsidRPr="00185E36">
        <w:rPr>
          <w:rFonts w:ascii="Arial" w:hAnsi="Arial" w:cs="Arial"/>
          <w:sz w:val="20"/>
          <w:szCs w:val="20"/>
        </w:rPr>
        <w:t xml:space="preserve"> oraz zobowiązujemy się do terminowego pokrycia kosztów związanych z naszym udziałem w targach (m.in.: koszty kart wstępu, przejazdu, zakwaterowania). </w:t>
      </w:r>
    </w:p>
    <w:p w:rsidR="00577865" w:rsidRPr="000D2477" w:rsidRDefault="00577865" w:rsidP="00D526D6">
      <w:pPr>
        <w:rPr>
          <w:rFonts w:ascii="Arial" w:hAnsi="Arial" w:cs="Arial"/>
          <w:b/>
          <w:i/>
          <w:sz w:val="20"/>
          <w:szCs w:val="20"/>
        </w:rPr>
      </w:pPr>
    </w:p>
    <w:p w:rsidR="00577865" w:rsidRPr="000D2477" w:rsidRDefault="00577865" w:rsidP="000D247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D2477">
        <w:rPr>
          <w:rFonts w:ascii="Arial" w:hAnsi="Arial" w:cs="Arial"/>
          <w:b/>
          <w:i/>
          <w:sz w:val="20"/>
          <w:szCs w:val="20"/>
        </w:rPr>
        <w:t>„Oświadczam, że informacje zawarte w powyższym zgłoszeniu są zgodne ze stanem faktycznym</w:t>
      </w:r>
      <w:r>
        <w:rPr>
          <w:rFonts w:ascii="Arial" w:hAnsi="Arial" w:cs="Arial"/>
          <w:b/>
          <w:i/>
          <w:sz w:val="20"/>
          <w:szCs w:val="20"/>
        </w:rPr>
        <w:br/>
      </w:r>
      <w:r w:rsidRPr="000D2477">
        <w:rPr>
          <w:rFonts w:ascii="Arial" w:hAnsi="Arial" w:cs="Arial"/>
          <w:b/>
          <w:i/>
          <w:sz w:val="20"/>
          <w:szCs w:val="20"/>
        </w:rPr>
        <w:t xml:space="preserve"> i prawnym oraz jestem świadomy, że za podanie nieprawdy grozi odpowiedzialność na podstawie przepisów prawa”. </w:t>
      </w:r>
    </w:p>
    <w:p w:rsidR="00577865" w:rsidRDefault="00577865" w:rsidP="00D526D6">
      <w:pPr>
        <w:rPr>
          <w:rFonts w:ascii="Arial" w:hAnsi="Arial" w:cs="Arial"/>
          <w:sz w:val="20"/>
          <w:szCs w:val="20"/>
        </w:rPr>
      </w:pPr>
    </w:p>
    <w:p w:rsidR="00577865" w:rsidRPr="00632400" w:rsidRDefault="00577865" w:rsidP="00632400">
      <w:pPr>
        <w:jc w:val="both"/>
        <w:rPr>
          <w:rFonts w:ascii="Arial" w:hAnsi="Arial" w:cs="Arial"/>
          <w:sz w:val="20"/>
          <w:szCs w:val="20"/>
        </w:rPr>
      </w:pPr>
      <w:r w:rsidRPr="00632400">
        <w:rPr>
          <w:rFonts w:ascii="Arial" w:hAnsi="Arial" w:cs="Arial"/>
          <w:sz w:val="20"/>
          <w:szCs w:val="20"/>
        </w:rPr>
        <w:t xml:space="preserve">Przyjmuję do wiadomości, że </w:t>
      </w:r>
      <w:r w:rsidRPr="00632400">
        <w:rPr>
          <w:rFonts w:ascii="Arial" w:hAnsi="Arial" w:cs="Arial"/>
          <w:b/>
          <w:sz w:val="20"/>
          <w:szCs w:val="20"/>
        </w:rPr>
        <w:t>rezygnacja</w:t>
      </w:r>
      <w:r w:rsidRPr="00632400">
        <w:rPr>
          <w:rFonts w:ascii="Arial" w:hAnsi="Arial" w:cs="Arial"/>
          <w:sz w:val="20"/>
          <w:szCs w:val="20"/>
        </w:rPr>
        <w:t xml:space="preserve"> z udziału w Targach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2400">
        <w:rPr>
          <w:rFonts w:ascii="Arial" w:hAnsi="Arial" w:cs="Arial"/>
          <w:sz w:val="20"/>
          <w:szCs w:val="20"/>
        </w:rPr>
        <w:t xml:space="preserve">po zaakceptowaniu zgłoszenia przez Organizatora skutkuje brakiem możliwości udziału firmy w targach i misjach organizowanych przez Urząd Marszałkowski Województwa Łódzkiego przez kolejne </w:t>
      </w:r>
      <w:r>
        <w:rPr>
          <w:rFonts w:ascii="Arial" w:hAnsi="Arial" w:cs="Arial"/>
          <w:b/>
          <w:sz w:val="20"/>
          <w:szCs w:val="20"/>
        </w:rPr>
        <w:t>2</w:t>
      </w:r>
      <w:r w:rsidRPr="00632400">
        <w:rPr>
          <w:rFonts w:ascii="Arial" w:hAnsi="Arial" w:cs="Arial"/>
          <w:b/>
          <w:sz w:val="20"/>
          <w:szCs w:val="20"/>
        </w:rPr>
        <w:t xml:space="preserve"> lata.</w:t>
      </w:r>
      <w:r w:rsidRPr="00632400">
        <w:rPr>
          <w:rFonts w:ascii="Arial" w:hAnsi="Arial" w:cs="Arial"/>
          <w:sz w:val="20"/>
          <w:szCs w:val="20"/>
        </w:rPr>
        <w:t xml:space="preserve"> </w:t>
      </w:r>
    </w:p>
    <w:p w:rsidR="00577865" w:rsidRPr="00632400" w:rsidRDefault="00577865" w:rsidP="00632400">
      <w:pPr>
        <w:jc w:val="both"/>
        <w:rPr>
          <w:rFonts w:ascii="Arial" w:hAnsi="Arial" w:cs="Arial"/>
          <w:sz w:val="20"/>
          <w:szCs w:val="20"/>
        </w:rPr>
      </w:pPr>
    </w:p>
    <w:p w:rsidR="00577865" w:rsidRPr="00185E36" w:rsidRDefault="00577865" w:rsidP="00632400">
      <w:pPr>
        <w:jc w:val="both"/>
        <w:rPr>
          <w:rFonts w:ascii="Arial" w:hAnsi="Arial" w:cs="Arial"/>
          <w:sz w:val="20"/>
          <w:szCs w:val="20"/>
        </w:rPr>
      </w:pPr>
    </w:p>
    <w:p w:rsidR="00577865" w:rsidRDefault="00577865" w:rsidP="00D526D6">
      <w:pPr>
        <w:rPr>
          <w:rFonts w:ascii="Arial" w:hAnsi="Arial" w:cs="Arial"/>
          <w:sz w:val="20"/>
          <w:szCs w:val="20"/>
        </w:rPr>
      </w:pPr>
    </w:p>
    <w:p w:rsidR="00577865" w:rsidRPr="00185E36" w:rsidRDefault="00577865" w:rsidP="00D526D6">
      <w:pPr>
        <w:rPr>
          <w:rFonts w:ascii="Arial" w:hAnsi="Arial" w:cs="Arial"/>
          <w:sz w:val="20"/>
          <w:szCs w:val="20"/>
        </w:rPr>
      </w:pPr>
    </w:p>
    <w:p w:rsidR="00577865" w:rsidRPr="00185E36" w:rsidRDefault="00577865" w:rsidP="00D526D6">
      <w:pPr>
        <w:rPr>
          <w:rFonts w:ascii="Arial" w:hAnsi="Arial" w:cs="Arial"/>
          <w:sz w:val="20"/>
          <w:szCs w:val="20"/>
        </w:rPr>
      </w:pPr>
    </w:p>
    <w:p w:rsidR="00577865" w:rsidRPr="00185E36" w:rsidRDefault="00577865" w:rsidP="00D526D6">
      <w:pPr>
        <w:rPr>
          <w:rFonts w:ascii="Arial" w:hAnsi="Arial" w:cs="Arial"/>
          <w:sz w:val="20"/>
          <w:szCs w:val="20"/>
        </w:rPr>
      </w:pP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</w:p>
    <w:p w:rsidR="00577865" w:rsidRPr="00185E36" w:rsidRDefault="00577865" w:rsidP="00D526D6">
      <w:pPr>
        <w:rPr>
          <w:rFonts w:ascii="Arial" w:hAnsi="Arial" w:cs="Arial"/>
          <w:sz w:val="20"/>
          <w:szCs w:val="20"/>
        </w:rPr>
      </w:pP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  <w:t>……………..……………….…………..</w:t>
      </w:r>
    </w:p>
    <w:p w:rsidR="00577865" w:rsidRPr="00185E36" w:rsidRDefault="00577865" w:rsidP="00D526D6">
      <w:pPr>
        <w:rPr>
          <w:rFonts w:ascii="Arial" w:hAnsi="Arial" w:cs="Arial"/>
          <w:i/>
          <w:sz w:val="20"/>
          <w:szCs w:val="20"/>
        </w:rPr>
      </w:pP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sz w:val="20"/>
          <w:szCs w:val="20"/>
        </w:rPr>
        <w:tab/>
      </w:r>
      <w:r w:rsidRPr="00185E36">
        <w:rPr>
          <w:rFonts w:ascii="Arial" w:hAnsi="Arial" w:cs="Arial"/>
          <w:i/>
          <w:sz w:val="20"/>
          <w:szCs w:val="20"/>
        </w:rPr>
        <w:tab/>
        <w:t xml:space="preserve">   Data,  Podpis, Pieczątka</w:t>
      </w:r>
    </w:p>
    <w:p w:rsidR="00577865" w:rsidRPr="00185E36" w:rsidRDefault="00577865" w:rsidP="00D526D6">
      <w:pPr>
        <w:rPr>
          <w:rFonts w:ascii="Arial" w:hAnsi="Arial" w:cs="Arial"/>
          <w:sz w:val="20"/>
          <w:szCs w:val="20"/>
        </w:rPr>
      </w:pPr>
    </w:p>
    <w:p w:rsidR="00577865" w:rsidRPr="00185E36" w:rsidRDefault="00577865" w:rsidP="00D526D6">
      <w:pPr>
        <w:rPr>
          <w:rFonts w:ascii="Arial" w:hAnsi="Arial" w:cs="Arial"/>
          <w:sz w:val="20"/>
          <w:szCs w:val="20"/>
        </w:rPr>
      </w:pPr>
    </w:p>
    <w:p w:rsidR="00577865" w:rsidRPr="00185E36" w:rsidRDefault="00577865" w:rsidP="00D526D6">
      <w:pPr>
        <w:rPr>
          <w:rFonts w:ascii="Arial" w:hAnsi="Arial" w:cs="Arial"/>
          <w:sz w:val="20"/>
          <w:szCs w:val="20"/>
        </w:rPr>
      </w:pPr>
    </w:p>
    <w:p w:rsidR="00577865" w:rsidRDefault="00577865" w:rsidP="00D526D6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należy przesłać</w:t>
      </w:r>
      <w:r w:rsidRPr="00185E36">
        <w:rPr>
          <w:rFonts w:ascii="Arial" w:hAnsi="Arial" w:cs="Arial"/>
          <w:sz w:val="20"/>
          <w:szCs w:val="20"/>
        </w:rPr>
        <w:t xml:space="preserve"> faxem na nr </w:t>
      </w:r>
      <w:r w:rsidRPr="00185E36">
        <w:rPr>
          <w:rFonts w:ascii="Arial" w:hAnsi="Arial" w:cs="Arial"/>
          <w:b/>
          <w:sz w:val="20"/>
          <w:szCs w:val="20"/>
        </w:rPr>
        <w:t>042 291 98 40</w:t>
      </w:r>
      <w:r w:rsidRPr="00185E36">
        <w:rPr>
          <w:rFonts w:ascii="Arial" w:hAnsi="Arial" w:cs="Arial"/>
          <w:sz w:val="20"/>
          <w:szCs w:val="20"/>
        </w:rPr>
        <w:t xml:space="preserve"> lub mailem na adres: </w:t>
      </w:r>
      <w:hyperlink r:id="rId7" w:history="1">
        <w:r w:rsidRPr="00185E36">
          <w:rPr>
            <w:rStyle w:val="Hyperlink"/>
            <w:rFonts w:ascii="Arial" w:hAnsi="Arial" w:cs="Arial"/>
            <w:sz w:val="20"/>
            <w:szCs w:val="20"/>
          </w:rPr>
          <w:t>agata.sarzala@lodzkie.pl</w:t>
        </w:r>
      </w:hyperlink>
      <w:r w:rsidRPr="00185E36">
        <w:rPr>
          <w:rFonts w:ascii="Arial" w:hAnsi="Arial" w:cs="Arial"/>
          <w:sz w:val="20"/>
          <w:szCs w:val="20"/>
        </w:rPr>
        <w:t xml:space="preserve">  </w:t>
      </w:r>
    </w:p>
    <w:p w:rsidR="00577865" w:rsidRDefault="00577865" w:rsidP="00D526D6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p w:rsidR="00577865" w:rsidRDefault="00577865" w:rsidP="00D526D6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p w:rsidR="00577865" w:rsidRDefault="00577865" w:rsidP="001A7C29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"/>
        <w:gridCol w:w="2741"/>
        <w:gridCol w:w="5741"/>
        <w:gridCol w:w="1072"/>
      </w:tblGrid>
      <w:tr w:rsidR="00577865" w:rsidRPr="00F16BCA" w:rsidTr="009B6DDE">
        <w:tc>
          <w:tcPr>
            <w:tcW w:w="8900" w:type="dxa"/>
            <w:gridSpan w:val="3"/>
            <w:shd w:val="clear" w:color="auto" w:fill="99CC00"/>
          </w:tcPr>
          <w:p w:rsidR="00577865" w:rsidRPr="009B6DDE" w:rsidRDefault="00577865" w:rsidP="009B6DDE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B6DDE">
              <w:rPr>
                <w:rFonts w:ascii="Arial" w:hAnsi="Arial" w:cs="Arial"/>
                <w:b/>
                <w:lang w:val="it-IT"/>
              </w:rPr>
              <w:t>K R Y T E R I A  F O R M A L N E</w:t>
            </w:r>
          </w:p>
        </w:tc>
        <w:tc>
          <w:tcPr>
            <w:tcW w:w="1039" w:type="dxa"/>
            <w:shd w:val="clear" w:color="auto" w:fill="99CC00"/>
          </w:tcPr>
          <w:p w:rsidR="00577865" w:rsidRPr="009B6DDE" w:rsidRDefault="00577865" w:rsidP="009B6DDE">
            <w:pPr>
              <w:spacing w:before="2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77865" w:rsidTr="009B6DDE">
        <w:tc>
          <w:tcPr>
            <w:tcW w:w="387" w:type="dxa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2" w:type="dxa"/>
          </w:tcPr>
          <w:p w:rsidR="00577865" w:rsidRPr="009B6DDE" w:rsidRDefault="00577865" w:rsidP="009B6DD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 xml:space="preserve">Przedsiębiorca posiada siedzibę i prowadzi działalność na terenie województwa </w:t>
            </w:r>
            <w:r>
              <w:rPr>
                <w:rFonts w:ascii="Arial" w:hAnsi="Arial" w:cs="Arial"/>
                <w:sz w:val="20"/>
                <w:szCs w:val="20"/>
              </w:rPr>
              <w:t>łódzkiego</w:t>
            </w:r>
          </w:p>
        </w:tc>
        <w:tc>
          <w:tcPr>
            <w:tcW w:w="5741" w:type="dxa"/>
          </w:tcPr>
          <w:p w:rsidR="00577865" w:rsidRPr="009B6DDE" w:rsidRDefault="00577865" w:rsidP="009B6DD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>Odpis z Rejestru Przedsiębiorców KRS lub zaświadczenie o wpisie do Centralnej Ewidencji i Informacji o Działalności Gospodarczej (CEIDG) wydane nie później niż na 6 miesięcy przed terminem składania Wniosku,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DDE">
              <w:rPr>
                <w:rFonts w:ascii="Arial" w:hAnsi="Arial" w:cs="Arial"/>
                <w:sz w:val="20"/>
                <w:szCs w:val="20"/>
              </w:rPr>
              <w:t xml:space="preserve">(oryginał bądź kopia poświadczona „za zgodność z oryginałem”) lub wydruk ze strony: </w:t>
            </w:r>
            <w:hyperlink r:id="rId8" w:history="1">
              <w:r w:rsidRPr="009B6DD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https://prod.ceidg.gov.pl/CEIDG/CEIDG.Public.UI/Search.aspx</w:t>
              </w:r>
            </w:hyperlink>
          </w:p>
          <w:p w:rsidR="00577865" w:rsidRPr="009B6DDE" w:rsidRDefault="00577865" w:rsidP="009B6DD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77865" w:rsidRPr="009B6DDE" w:rsidRDefault="00577865" w:rsidP="009B6DD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77865" w:rsidRPr="009B6DDE" w:rsidRDefault="00577865" w:rsidP="009B6DD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77865" w:rsidRPr="009B6DDE" w:rsidRDefault="00577865" w:rsidP="009B6DD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9B6D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7865" w:rsidTr="009B6DDE">
        <w:tc>
          <w:tcPr>
            <w:tcW w:w="387" w:type="dxa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2" w:type="dxa"/>
          </w:tcPr>
          <w:p w:rsidR="00577865" w:rsidRPr="009B6DDE" w:rsidRDefault="00577865" w:rsidP="009B6DD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 xml:space="preserve">Przedsiębiorca prowadzi działalność minimum 24 miesiące na terenie województwa łódzkiego (na dzień złożenia wniosku) </w:t>
            </w:r>
          </w:p>
          <w:p w:rsidR="00577865" w:rsidRPr="009B6DDE" w:rsidRDefault="00577865" w:rsidP="009B6DD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1" w:type="dxa"/>
          </w:tcPr>
          <w:p w:rsidR="00577865" w:rsidRPr="009B6DDE" w:rsidRDefault="00577865" w:rsidP="009B6DD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577865" w:rsidRPr="009B6DDE" w:rsidRDefault="00577865" w:rsidP="009B6DD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577865" w:rsidTr="009B6DDE">
        <w:tc>
          <w:tcPr>
            <w:tcW w:w="9939" w:type="dxa"/>
            <w:gridSpan w:val="4"/>
            <w:shd w:val="clear" w:color="auto" w:fill="99CC00"/>
          </w:tcPr>
          <w:p w:rsidR="00577865" w:rsidRPr="009B6DDE" w:rsidRDefault="00577865" w:rsidP="009B6DDE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DE">
              <w:rPr>
                <w:rFonts w:ascii="Arial" w:hAnsi="Arial" w:cs="Arial"/>
                <w:b/>
                <w:i/>
                <w:sz w:val="20"/>
                <w:szCs w:val="20"/>
              </w:rPr>
              <w:t>Jeżeli przedsiębiorca nie spełnia przynajmniej jednego z Kryteriów należy zakończyć rekrutację</w:t>
            </w:r>
          </w:p>
        </w:tc>
      </w:tr>
    </w:tbl>
    <w:p w:rsidR="00577865" w:rsidRPr="00F16BCA" w:rsidRDefault="00577865" w:rsidP="001A7C29">
      <w:pPr>
        <w:spacing w:before="24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16BCA">
        <w:rPr>
          <w:rFonts w:ascii="Arial" w:hAnsi="Arial" w:cs="Arial"/>
          <w:b/>
          <w:i/>
          <w:sz w:val="20"/>
          <w:szCs w:val="20"/>
        </w:rPr>
        <w:t xml:space="preserve">* zaznaczyć prawidłowe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2772"/>
        <w:gridCol w:w="5741"/>
        <w:gridCol w:w="1039"/>
      </w:tblGrid>
      <w:tr w:rsidR="00577865" w:rsidTr="009B6DDE">
        <w:tc>
          <w:tcPr>
            <w:tcW w:w="9939" w:type="dxa"/>
            <w:gridSpan w:val="4"/>
            <w:shd w:val="clear" w:color="auto" w:fill="99CC00"/>
          </w:tcPr>
          <w:p w:rsidR="00577865" w:rsidRPr="009B6DDE" w:rsidRDefault="00577865" w:rsidP="009B6DDE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DE">
              <w:rPr>
                <w:rFonts w:ascii="Arial" w:hAnsi="Arial" w:cs="Arial"/>
                <w:b/>
              </w:rPr>
              <w:t>K R Y T E R I A  R A N K I N G O W E</w:t>
            </w:r>
          </w:p>
        </w:tc>
      </w:tr>
      <w:tr w:rsidR="00577865" w:rsidTr="009B6DDE">
        <w:tc>
          <w:tcPr>
            <w:tcW w:w="387" w:type="dxa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2" w:type="dxa"/>
          </w:tcPr>
          <w:p w:rsidR="00577865" w:rsidRPr="009B6DDE" w:rsidRDefault="00577865" w:rsidP="009B6DD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 xml:space="preserve">Potencjał przedsiębiorcy w zakresie podjęcia współpracy kapitałowej, handlowej i/lub technologicznej z partnerem zagranicznym </w:t>
            </w:r>
          </w:p>
        </w:tc>
        <w:tc>
          <w:tcPr>
            <w:tcW w:w="5741" w:type="dxa"/>
          </w:tcPr>
          <w:p w:rsidR="00577865" w:rsidRPr="009B6DDE" w:rsidRDefault="00577865" w:rsidP="009B6DD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  <w:u w:val="single"/>
              </w:rPr>
              <w:t>Oświadczenie wnioskodawcy:</w:t>
            </w:r>
            <w:r w:rsidRPr="009B6DDE">
              <w:rPr>
                <w:rFonts w:ascii="Arial" w:hAnsi="Arial" w:cs="Arial"/>
                <w:sz w:val="20"/>
                <w:szCs w:val="20"/>
              </w:rPr>
              <w:br/>
              <w:t>Plan Rozwoju Eksportu lub opis planowanego Przedsięwzięcia (czy przedsiębiorca planuje rozwój poprzez eksport, czy posiada produkt/usługę zdolną do konkurowania na rynkach zagranicznych, który jest/będzie przedmiotem eksportu)</w:t>
            </w:r>
          </w:p>
        </w:tc>
        <w:tc>
          <w:tcPr>
            <w:tcW w:w="1039" w:type="dxa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>0-5 pkt.</w:t>
            </w:r>
          </w:p>
        </w:tc>
      </w:tr>
      <w:tr w:rsidR="00577865" w:rsidTr="009B6DDE">
        <w:tc>
          <w:tcPr>
            <w:tcW w:w="9939" w:type="dxa"/>
            <w:gridSpan w:val="4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DDE">
              <w:rPr>
                <w:rFonts w:ascii="Arial" w:hAnsi="Arial" w:cs="Arial"/>
                <w:b/>
                <w:sz w:val="20"/>
                <w:szCs w:val="20"/>
              </w:rPr>
              <w:t xml:space="preserve">Opis: </w:t>
            </w:r>
          </w:p>
        </w:tc>
      </w:tr>
      <w:tr w:rsidR="00577865" w:rsidTr="009B6DDE">
        <w:tc>
          <w:tcPr>
            <w:tcW w:w="8900" w:type="dxa"/>
            <w:gridSpan w:val="3"/>
            <w:shd w:val="clear" w:color="auto" w:fill="F3F3F3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DDE">
              <w:rPr>
                <w:rFonts w:ascii="Arial" w:hAnsi="Arial" w:cs="Arial"/>
                <w:b/>
                <w:sz w:val="20"/>
                <w:szCs w:val="20"/>
              </w:rPr>
              <w:t>Liczba punktów pkt 1:</w:t>
            </w:r>
          </w:p>
        </w:tc>
        <w:tc>
          <w:tcPr>
            <w:tcW w:w="1039" w:type="dxa"/>
            <w:shd w:val="clear" w:color="auto" w:fill="F3F3F3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7865" w:rsidTr="009B6DDE">
        <w:tc>
          <w:tcPr>
            <w:tcW w:w="387" w:type="dxa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2" w:type="dxa"/>
          </w:tcPr>
          <w:p w:rsidR="00577865" w:rsidRPr="009B6DDE" w:rsidRDefault="00577865" w:rsidP="003A45C2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 xml:space="preserve">Przedsiębiorca posiada doświadczenie </w:t>
            </w:r>
            <w:r w:rsidRPr="009B6DDE">
              <w:rPr>
                <w:rFonts w:ascii="Arial" w:hAnsi="Arial" w:cs="Arial"/>
                <w:sz w:val="20"/>
                <w:szCs w:val="20"/>
              </w:rPr>
              <w:br/>
              <w:t>w zakresie działań promocyjno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B6DDE">
              <w:rPr>
                <w:rFonts w:ascii="Arial" w:hAnsi="Arial" w:cs="Arial"/>
                <w:sz w:val="20"/>
                <w:szCs w:val="20"/>
              </w:rPr>
              <w:t xml:space="preserve">informacyjnych (w ciągu ostatnich 2 lat) ukierunkowanych na zdobywanie nowych kontraktów handlowych </w:t>
            </w:r>
          </w:p>
        </w:tc>
        <w:tc>
          <w:tcPr>
            <w:tcW w:w="5741" w:type="dxa"/>
          </w:tcPr>
          <w:p w:rsidR="00577865" w:rsidRPr="009B6DDE" w:rsidRDefault="00577865" w:rsidP="009B6DD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  <w:u w:val="single"/>
              </w:rPr>
              <w:t>Oświadczenie wnioskodawcy: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Opis 2</w:t>
            </w:r>
            <w:r w:rsidRPr="009B6DDE">
              <w:rPr>
                <w:rFonts w:ascii="Arial" w:hAnsi="Arial" w:cs="Arial"/>
                <w:sz w:val="20"/>
                <w:szCs w:val="20"/>
              </w:rPr>
              <w:t xml:space="preserve">-letniego doświadczenia wnioskodawcy (Udział w targach, wystawach, misjach - proszę podać datę, nazwę, charakter przedsięwzięcia, inne działania promocyjne) </w:t>
            </w:r>
          </w:p>
        </w:tc>
        <w:tc>
          <w:tcPr>
            <w:tcW w:w="1039" w:type="dxa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>0-4 pkt.</w:t>
            </w:r>
          </w:p>
        </w:tc>
      </w:tr>
      <w:tr w:rsidR="00577865" w:rsidTr="009B6DDE">
        <w:tc>
          <w:tcPr>
            <w:tcW w:w="9939" w:type="dxa"/>
            <w:gridSpan w:val="4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b/>
                <w:sz w:val="20"/>
                <w:szCs w:val="20"/>
              </w:rPr>
              <w:t>Opis:</w:t>
            </w:r>
          </w:p>
        </w:tc>
      </w:tr>
      <w:tr w:rsidR="00577865" w:rsidTr="009B6DDE">
        <w:tc>
          <w:tcPr>
            <w:tcW w:w="8900" w:type="dxa"/>
            <w:gridSpan w:val="3"/>
            <w:shd w:val="clear" w:color="auto" w:fill="F3F3F3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DDE">
              <w:rPr>
                <w:rFonts w:ascii="Arial" w:hAnsi="Arial" w:cs="Arial"/>
                <w:b/>
                <w:sz w:val="20"/>
                <w:szCs w:val="20"/>
              </w:rPr>
              <w:t>Liczba punktów pkt 2:</w:t>
            </w:r>
          </w:p>
        </w:tc>
        <w:tc>
          <w:tcPr>
            <w:tcW w:w="1039" w:type="dxa"/>
            <w:shd w:val="clear" w:color="auto" w:fill="F3F3F3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7865" w:rsidTr="009B6DDE">
        <w:tc>
          <w:tcPr>
            <w:tcW w:w="387" w:type="dxa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72" w:type="dxa"/>
          </w:tcPr>
          <w:p w:rsidR="00577865" w:rsidRPr="009B6DDE" w:rsidRDefault="00577865" w:rsidP="009B6DD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 xml:space="preserve">Przedsiębiorca planuje zaproponować partnerom </w:t>
            </w:r>
            <w:r>
              <w:rPr>
                <w:rFonts w:ascii="Arial" w:hAnsi="Arial" w:cs="Arial"/>
                <w:sz w:val="20"/>
                <w:szCs w:val="20"/>
              </w:rPr>
              <w:t xml:space="preserve">następujące </w:t>
            </w:r>
            <w:r w:rsidRPr="009B6DDE">
              <w:rPr>
                <w:rFonts w:ascii="Arial" w:hAnsi="Arial" w:cs="Arial"/>
                <w:sz w:val="20"/>
                <w:szCs w:val="20"/>
              </w:rPr>
              <w:t>artykuły spożywcze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wymienić)</w:t>
            </w:r>
          </w:p>
        </w:tc>
        <w:tc>
          <w:tcPr>
            <w:tcW w:w="5741" w:type="dxa"/>
          </w:tcPr>
          <w:p w:rsidR="00577865" w:rsidRPr="009B6DDE" w:rsidRDefault="00577865" w:rsidP="009B6DD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>Oferta firmy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B6D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>0-1 pkt.</w:t>
            </w:r>
          </w:p>
        </w:tc>
      </w:tr>
      <w:tr w:rsidR="00577865" w:rsidTr="009B6DDE">
        <w:tc>
          <w:tcPr>
            <w:tcW w:w="8900" w:type="dxa"/>
            <w:gridSpan w:val="3"/>
            <w:shd w:val="clear" w:color="auto" w:fill="F3F3F3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DDE">
              <w:rPr>
                <w:rFonts w:ascii="Arial" w:hAnsi="Arial" w:cs="Arial"/>
                <w:b/>
                <w:sz w:val="20"/>
                <w:szCs w:val="20"/>
              </w:rPr>
              <w:t>Liczba punktów pkt 3:</w:t>
            </w:r>
          </w:p>
        </w:tc>
        <w:tc>
          <w:tcPr>
            <w:tcW w:w="1039" w:type="dxa"/>
            <w:shd w:val="clear" w:color="auto" w:fill="F3F3F3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7865" w:rsidTr="009B6DDE">
        <w:trPr>
          <w:trHeight w:val="984"/>
        </w:trPr>
        <w:tc>
          <w:tcPr>
            <w:tcW w:w="387" w:type="dxa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2" w:type="dxa"/>
          </w:tcPr>
          <w:p w:rsidR="00577865" w:rsidRPr="009B6DDE" w:rsidRDefault="00577865" w:rsidP="0025593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 xml:space="preserve">Przedsiębiorca posiada stronę internetową </w:t>
            </w:r>
          </w:p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1" w:type="dxa"/>
          </w:tcPr>
          <w:p w:rsidR="00577865" w:rsidRPr="009B6DDE" w:rsidRDefault="00577865" w:rsidP="009B6DD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  <w:u w:val="single"/>
              </w:rPr>
              <w:t>Oświadczenie wnioskodawcy:</w:t>
            </w:r>
            <w:r w:rsidRPr="009B6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DDE">
              <w:rPr>
                <w:rFonts w:ascii="Arial" w:hAnsi="Arial" w:cs="Arial"/>
                <w:sz w:val="20"/>
                <w:szCs w:val="20"/>
              </w:rPr>
              <w:br/>
              <w:t>Adres strony www:</w:t>
            </w:r>
          </w:p>
          <w:p w:rsidR="00577865" w:rsidRPr="009B6DDE" w:rsidRDefault="00577865" w:rsidP="009B6DD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 </w:t>
            </w:r>
          </w:p>
        </w:tc>
        <w:tc>
          <w:tcPr>
            <w:tcW w:w="1039" w:type="dxa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 xml:space="preserve">0-1 pkt. </w:t>
            </w:r>
          </w:p>
        </w:tc>
      </w:tr>
      <w:tr w:rsidR="00577865" w:rsidTr="009B6DDE">
        <w:trPr>
          <w:trHeight w:val="730"/>
        </w:trPr>
        <w:tc>
          <w:tcPr>
            <w:tcW w:w="8900" w:type="dxa"/>
            <w:gridSpan w:val="3"/>
            <w:shd w:val="clear" w:color="auto" w:fill="F3F3F3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DDE">
              <w:rPr>
                <w:rFonts w:ascii="Arial" w:hAnsi="Arial" w:cs="Arial"/>
                <w:b/>
                <w:sz w:val="20"/>
                <w:szCs w:val="20"/>
              </w:rPr>
              <w:t>Liczba punktów pkt 4:</w:t>
            </w:r>
          </w:p>
        </w:tc>
        <w:tc>
          <w:tcPr>
            <w:tcW w:w="1039" w:type="dxa"/>
            <w:shd w:val="clear" w:color="auto" w:fill="F3F3F3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7865" w:rsidTr="009B6DDE">
        <w:tc>
          <w:tcPr>
            <w:tcW w:w="387" w:type="dxa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72" w:type="dxa"/>
          </w:tcPr>
          <w:p w:rsidR="00577865" w:rsidRPr="009B6DDE" w:rsidRDefault="00577865" w:rsidP="009B6DD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>Proszę podać dostępne wersje językowe strony</w:t>
            </w:r>
          </w:p>
        </w:tc>
        <w:tc>
          <w:tcPr>
            <w:tcW w:w="5741" w:type="dxa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1039" w:type="dxa"/>
          </w:tcPr>
          <w:p w:rsidR="00577865" w:rsidRPr="009B6DDE" w:rsidRDefault="00577865" w:rsidP="009B6DD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9B6DDE">
              <w:rPr>
                <w:rFonts w:ascii="Arial" w:hAnsi="Arial" w:cs="Arial"/>
                <w:sz w:val="20"/>
                <w:szCs w:val="20"/>
              </w:rPr>
              <w:t xml:space="preserve">1 pkt. za każdą wersję </w:t>
            </w:r>
            <w:bookmarkEnd w:id="0"/>
            <w:r w:rsidRPr="009B6DDE">
              <w:rPr>
                <w:rFonts w:ascii="Arial" w:hAnsi="Arial" w:cs="Arial"/>
                <w:sz w:val="20"/>
                <w:szCs w:val="20"/>
              </w:rPr>
              <w:t xml:space="preserve">językową </w:t>
            </w:r>
          </w:p>
        </w:tc>
      </w:tr>
      <w:tr w:rsidR="00577865" w:rsidTr="009B6DDE">
        <w:tc>
          <w:tcPr>
            <w:tcW w:w="8900" w:type="dxa"/>
            <w:gridSpan w:val="3"/>
            <w:shd w:val="clear" w:color="auto" w:fill="F3F3F3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DE">
              <w:rPr>
                <w:rFonts w:ascii="Arial" w:hAnsi="Arial" w:cs="Arial"/>
                <w:b/>
                <w:sz w:val="20"/>
                <w:szCs w:val="20"/>
              </w:rPr>
              <w:t>Liczba punktów pkt 5:</w:t>
            </w:r>
          </w:p>
        </w:tc>
        <w:tc>
          <w:tcPr>
            <w:tcW w:w="1039" w:type="dxa"/>
            <w:shd w:val="clear" w:color="auto" w:fill="F3F3F3"/>
          </w:tcPr>
          <w:p w:rsidR="00577865" w:rsidRPr="009B6DDE" w:rsidRDefault="00577865" w:rsidP="009B6DD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65" w:rsidTr="009B6DDE">
        <w:tc>
          <w:tcPr>
            <w:tcW w:w="8900" w:type="dxa"/>
            <w:gridSpan w:val="3"/>
            <w:shd w:val="clear" w:color="auto" w:fill="B3B3B3"/>
          </w:tcPr>
          <w:p w:rsidR="00577865" w:rsidRPr="009B6DDE" w:rsidRDefault="00577865" w:rsidP="009B6DDE">
            <w:p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DDE">
              <w:rPr>
                <w:rFonts w:ascii="Arial" w:hAnsi="Arial" w:cs="Arial"/>
                <w:b/>
                <w:sz w:val="20"/>
                <w:szCs w:val="20"/>
              </w:rPr>
              <w:t>Liczba uzyskanych punktów:</w:t>
            </w:r>
          </w:p>
        </w:tc>
        <w:tc>
          <w:tcPr>
            <w:tcW w:w="1039" w:type="dxa"/>
            <w:shd w:val="clear" w:color="auto" w:fill="B3B3B3"/>
          </w:tcPr>
          <w:p w:rsidR="00577865" w:rsidRPr="009B6DDE" w:rsidRDefault="00577865" w:rsidP="009B6DD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865" w:rsidRPr="00185E36" w:rsidRDefault="00577865" w:rsidP="001A7C29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sectPr w:rsidR="00577865" w:rsidRPr="00185E36" w:rsidSect="00E729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06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65" w:rsidRDefault="00577865">
      <w:r>
        <w:separator/>
      </w:r>
    </w:p>
  </w:endnote>
  <w:endnote w:type="continuationSeparator" w:id="0">
    <w:p w:rsidR="00577865" w:rsidRDefault="0057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65" w:rsidRDefault="00577865" w:rsidP="008D1B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865" w:rsidRDefault="00577865" w:rsidP="00FA0E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65" w:rsidRDefault="00577865" w:rsidP="00FA0ED5">
    <w:pPr>
      <w:pStyle w:val="Footer"/>
      <w:tabs>
        <w:tab w:val="clear" w:pos="9072"/>
      </w:tabs>
      <w:ind w:right="36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2" o:spid="_x0000_s2049" type="#_x0000_t75" alt="21a Przedsiębiorczość" style="position:absolute;left:0;text-align:left;margin-left:423pt;margin-top:-41.2pt;width:68.85pt;height:39.45pt;z-index:-251656192;visibility:visible" wrapcoords="-235 0 -235 21192 21600 21192 21600 0 -235 0">
          <v:imagedata r:id="rId1" o:title=""/>
          <w10:wrap type="tigh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65" w:rsidRDefault="00577865">
    <w:pPr>
      <w:pStyle w:val="Footer"/>
    </w:pPr>
  </w:p>
  <w:p w:rsidR="00577865" w:rsidRDefault="00577865">
    <w:pPr>
      <w:pStyle w:val="Footer"/>
    </w:pPr>
  </w:p>
  <w:p w:rsidR="00577865" w:rsidRDefault="00577865">
    <w:pPr>
      <w:pStyle w:val="Footer"/>
    </w:pPr>
  </w:p>
  <w:p w:rsidR="00577865" w:rsidRDefault="005778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65" w:rsidRDefault="00577865">
      <w:r>
        <w:separator/>
      </w:r>
    </w:p>
  </w:footnote>
  <w:footnote w:type="continuationSeparator" w:id="0">
    <w:p w:rsidR="00577865" w:rsidRDefault="00577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65" w:rsidRDefault="00577865" w:rsidP="00B841D0">
    <w:pPr>
      <w:pStyle w:val="Header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65" w:rsidRPr="005D1ED1" w:rsidRDefault="00577865" w:rsidP="00E72953">
    <w:pPr>
      <w:pStyle w:val="Header"/>
      <w:tabs>
        <w:tab w:val="clear" w:pos="4536"/>
        <w:tab w:val="clear" w:pos="9072"/>
      </w:tabs>
      <w:spacing w:after="60"/>
      <w:rPr>
        <w:rFonts w:ascii="Arial" w:hAnsi="Arial" w:cs="Arial"/>
        <w:b/>
      </w:rPr>
    </w:pPr>
    <w:r w:rsidRPr="005D1ED1">
      <w:rPr>
        <w:rFonts w:ascii="Arial" w:hAnsi="Arial" w:cs="Arial"/>
        <w:b/>
      </w:rPr>
      <w:t>Urząd Marszałkowski Województwa Łódzkiego</w:t>
    </w:r>
  </w:p>
  <w:p w:rsidR="00577865" w:rsidRPr="005D1ED1" w:rsidRDefault="00577865" w:rsidP="00E72953">
    <w:pPr>
      <w:pStyle w:val="Header"/>
      <w:tabs>
        <w:tab w:val="clear" w:pos="4536"/>
        <w:tab w:val="clear" w:pos="9072"/>
      </w:tabs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Departament ds. Przedsiębiorczości</w:t>
    </w:r>
  </w:p>
  <w:p w:rsidR="00577865" w:rsidRPr="005D1ED1" w:rsidRDefault="00577865" w:rsidP="00054BBD">
    <w:pPr>
      <w:pStyle w:val="Header"/>
      <w:tabs>
        <w:tab w:val="left" w:pos="1980"/>
      </w:tabs>
      <w:spacing w:after="20"/>
      <w:rPr>
        <w:rFonts w:ascii="Arial" w:hAnsi="Arial" w:cs="Arial"/>
        <w:sz w:val="18"/>
        <w:szCs w:val="18"/>
      </w:rPr>
    </w:pPr>
    <w:r w:rsidRPr="00654C63">
      <w:rPr>
        <w:rFonts w:ascii="Arial" w:hAnsi="Arial" w:cs="Arial"/>
        <w:sz w:val="18"/>
        <w:szCs w:val="18"/>
      </w:rPr>
      <w:t xml:space="preserve">ul. </w:t>
    </w:r>
    <w:r>
      <w:rPr>
        <w:rFonts w:ascii="Arial" w:hAnsi="Arial" w:cs="Arial"/>
        <w:sz w:val="18"/>
        <w:szCs w:val="18"/>
      </w:rPr>
      <w:t>Tuwima 22/26</w:t>
    </w:r>
    <w:r w:rsidRPr="005D1ED1">
      <w:rPr>
        <w:rFonts w:ascii="Arial" w:hAnsi="Arial" w:cs="Arial"/>
        <w:sz w:val="18"/>
        <w:szCs w:val="18"/>
      </w:rPr>
      <w:tab/>
      <w:t xml:space="preserve">tel. </w:t>
    </w:r>
    <w:r w:rsidRPr="00341E26">
      <w:rPr>
        <w:rFonts w:ascii="Arial" w:hAnsi="Arial" w:cs="Arial"/>
        <w:sz w:val="18"/>
        <w:szCs w:val="18"/>
      </w:rPr>
      <w:t>/+48/ 42 291 98 40</w:t>
    </w:r>
  </w:p>
  <w:p w:rsidR="00577865" w:rsidRPr="005D1ED1" w:rsidRDefault="00577865" w:rsidP="00E72953">
    <w:pPr>
      <w:pStyle w:val="Header"/>
      <w:tabs>
        <w:tab w:val="clear" w:pos="4536"/>
        <w:tab w:val="clear" w:pos="9072"/>
        <w:tab w:val="left" w:pos="1980"/>
      </w:tabs>
      <w:spacing w:after="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90-002 Łódź</w:t>
    </w:r>
    <w:r>
      <w:rPr>
        <w:rFonts w:ascii="Arial" w:hAnsi="Arial" w:cs="Arial"/>
        <w:sz w:val="18"/>
        <w:szCs w:val="18"/>
      </w:rPr>
      <w:tab/>
      <w:t>fax</w:t>
    </w:r>
    <w:r w:rsidRPr="005D1ED1">
      <w:rPr>
        <w:rFonts w:ascii="Arial" w:hAnsi="Arial" w:cs="Arial"/>
        <w:sz w:val="18"/>
        <w:szCs w:val="18"/>
      </w:rPr>
      <w:t xml:space="preserve"> </w:t>
    </w:r>
    <w:r w:rsidRPr="00341E26">
      <w:rPr>
        <w:rFonts w:ascii="Arial" w:hAnsi="Arial" w:cs="Arial"/>
        <w:sz w:val="18"/>
        <w:szCs w:val="18"/>
      </w:rPr>
      <w:t>/+48/ 42 291 98 4</w:t>
    </w:r>
    <w:r>
      <w:rPr>
        <w:rFonts w:ascii="Arial" w:hAnsi="Arial" w:cs="Arial"/>
        <w:sz w:val="18"/>
        <w:szCs w:val="18"/>
      </w:rPr>
      <w:t>1</w:t>
    </w:r>
  </w:p>
  <w:p w:rsidR="00577865" w:rsidRDefault="00577865" w:rsidP="00E72953">
    <w:pPr>
      <w:pStyle w:val="Header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  <w:r w:rsidRPr="005D1ED1">
      <w:rPr>
        <w:rFonts w:ascii="Arial" w:hAnsi="Arial" w:cs="Arial"/>
        <w:sz w:val="18"/>
        <w:szCs w:val="18"/>
      </w:rPr>
      <w:t>www.lodzkie.pl</w:t>
    </w:r>
    <w:r w:rsidRPr="005D1ED1">
      <w:rPr>
        <w:rFonts w:ascii="Arial" w:hAnsi="Arial" w:cs="Arial"/>
        <w:sz w:val="18"/>
        <w:szCs w:val="18"/>
      </w:rPr>
      <w:tab/>
    </w:r>
    <w:hyperlink r:id="rId1" w:history="1">
      <w:r w:rsidRPr="008A4DC0">
        <w:rPr>
          <w:rStyle w:val="Hyperlink"/>
          <w:rFonts w:ascii="Arial" w:hAnsi="Arial" w:cs="Arial"/>
          <w:sz w:val="18"/>
          <w:szCs w:val="18"/>
        </w:rPr>
        <w:t>przedsiebiorczosc@lodzkie.pl</w:t>
      </w:r>
    </w:hyperlink>
    <w:r>
      <w:rPr>
        <w:rFonts w:ascii="Arial" w:hAnsi="Arial" w:cs="Arial"/>
        <w:sz w:val="18"/>
        <w:szCs w:val="18"/>
      </w:rPr>
      <w:t xml:space="preserve"> </w:t>
    </w:r>
  </w:p>
  <w:p w:rsidR="00577865" w:rsidRPr="005D1ED1" w:rsidRDefault="00577865" w:rsidP="00E72953">
    <w:pPr>
      <w:pStyle w:val="Header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  <w:r w:rsidRPr="00DF7DD6">
      <w:rPr>
        <w:rFonts w:ascii="Arial" w:hAnsi="Arial" w:cs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21 DPR" style="width:481.5pt;height:3pt;visibility:visible">
          <v:imagedata r:id="rId2" o:title=""/>
        </v:shape>
      </w:pict>
    </w:r>
  </w:p>
  <w:p w:rsidR="00577865" w:rsidRDefault="005778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67B1"/>
    <w:multiLevelType w:val="hybridMultilevel"/>
    <w:tmpl w:val="65EA2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E58"/>
    <w:rsid w:val="00007321"/>
    <w:rsid w:val="00016744"/>
    <w:rsid w:val="00017AAA"/>
    <w:rsid w:val="00021C1B"/>
    <w:rsid w:val="0005301E"/>
    <w:rsid w:val="00054BBD"/>
    <w:rsid w:val="00070BCC"/>
    <w:rsid w:val="00070F70"/>
    <w:rsid w:val="00097882"/>
    <w:rsid w:val="000B4B3A"/>
    <w:rsid w:val="000B68BB"/>
    <w:rsid w:val="000D2477"/>
    <w:rsid w:val="000E134A"/>
    <w:rsid w:val="000E7AC5"/>
    <w:rsid w:val="000F373B"/>
    <w:rsid w:val="00125E14"/>
    <w:rsid w:val="00131570"/>
    <w:rsid w:val="00160527"/>
    <w:rsid w:val="001641BC"/>
    <w:rsid w:val="001764FA"/>
    <w:rsid w:val="00185E36"/>
    <w:rsid w:val="001A7C29"/>
    <w:rsid w:val="001B631B"/>
    <w:rsid w:val="001C479A"/>
    <w:rsid w:val="001C7CE3"/>
    <w:rsid w:val="001F2D8C"/>
    <w:rsid w:val="0023543F"/>
    <w:rsid w:val="0025593E"/>
    <w:rsid w:val="00296ED9"/>
    <w:rsid w:val="00297FCA"/>
    <w:rsid w:val="002A33FB"/>
    <w:rsid w:val="002B3B6B"/>
    <w:rsid w:val="002B7F1C"/>
    <w:rsid w:val="002C1CEA"/>
    <w:rsid w:val="002E6046"/>
    <w:rsid w:val="002F4E72"/>
    <w:rsid w:val="002F66AF"/>
    <w:rsid w:val="00303241"/>
    <w:rsid w:val="00304C3C"/>
    <w:rsid w:val="00316BC7"/>
    <w:rsid w:val="003417DF"/>
    <w:rsid w:val="00341E26"/>
    <w:rsid w:val="00366308"/>
    <w:rsid w:val="00382430"/>
    <w:rsid w:val="003965E3"/>
    <w:rsid w:val="003A45C2"/>
    <w:rsid w:val="003E5B7A"/>
    <w:rsid w:val="004058A4"/>
    <w:rsid w:val="00477923"/>
    <w:rsid w:val="00485DC0"/>
    <w:rsid w:val="004A1B74"/>
    <w:rsid w:val="004A20C5"/>
    <w:rsid w:val="004A31CB"/>
    <w:rsid w:val="004A33D3"/>
    <w:rsid w:val="004C3EC3"/>
    <w:rsid w:val="004E3565"/>
    <w:rsid w:val="004E48C8"/>
    <w:rsid w:val="004E517C"/>
    <w:rsid w:val="004E6C6B"/>
    <w:rsid w:val="004F2E91"/>
    <w:rsid w:val="00500525"/>
    <w:rsid w:val="00525B9C"/>
    <w:rsid w:val="00530F2B"/>
    <w:rsid w:val="00543190"/>
    <w:rsid w:val="00560111"/>
    <w:rsid w:val="00577865"/>
    <w:rsid w:val="005843F9"/>
    <w:rsid w:val="00584EDC"/>
    <w:rsid w:val="005C195D"/>
    <w:rsid w:val="005C4D0B"/>
    <w:rsid w:val="005D1ED1"/>
    <w:rsid w:val="005E03A6"/>
    <w:rsid w:val="005F001C"/>
    <w:rsid w:val="005F3063"/>
    <w:rsid w:val="00632400"/>
    <w:rsid w:val="00652521"/>
    <w:rsid w:val="00654C63"/>
    <w:rsid w:val="006800C9"/>
    <w:rsid w:val="006A118A"/>
    <w:rsid w:val="006A1FF8"/>
    <w:rsid w:val="006C5A9B"/>
    <w:rsid w:val="006E585D"/>
    <w:rsid w:val="00735E22"/>
    <w:rsid w:val="0074103D"/>
    <w:rsid w:val="0077480C"/>
    <w:rsid w:val="00775B16"/>
    <w:rsid w:val="007D354B"/>
    <w:rsid w:val="007D7A1F"/>
    <w:rsid w:val="007F22B9"/>
    <w:rsid w:val="008048AE"/>
    <w:rsid w:val="00820268"/>
    <w:rsid w:val="008363C7"/>
    <w:rsid w:val="008A1BFC"/>
    <w:rsid w:val="008A4DC0"/>
    <w:rsid w:val="008D1B5F"/>
    <w:rsid w:val="008E61C0"/>
    <w:rsid w:val="009139BE"/>
    <w:rsid w:val="00982A38"/>
    <w:rsid w:val="009847EF"/>
    <w:rsid w:val="009B6DDE"/>
    <w:rsid w:val="009C2E24"/>
    <w:rsid w:val="009C4CAB"/>
    <w:rsid w:val="009C4D42"/>
    <w:rsid w:val="009E0C00"/>
    <w:rsid w:val="009F13DE"/>
    <w:rsid w:val="00A0337C"/>
    <w:rsid w:val="00A17616"/>
    <w:rsid w:val="00A236D3"/>
    <w:rsid w:val="00A62EB8"/>
    <w:rsid w:val="00A86BE6"/>
    <w:rsid w:val="00AA4262"/>
    <w:rsid w:val="00AF286E"/>
    <w:rsid w:val="00B0006E"/>
    <w:rsid w:val="00B0329E"/>
    <w:rsid w:val="00B33E58"/>
    <w:rsid w:val="00B47E48"/>
    <w:rsid w:val="00B710C5"/>
    <w:rsid w:val="00B841D0"/>
    <w:rsid w:val="00B859FD"/>
    <w:rsid w:val="00BA6758"/>
    <w:rsid w:val="00BD5ED4"/>
    <w:rsid w:val="00BD726B"/>
    <w:rsid w:val="00BE3F5C"/>
    <w:rsid w:val="00C21551"/>
    <w:rsid w:val="00C54764"/>
    <w:rsid w:val="00C55230"/>
    <w:rsid w:val="00C7065E"/>
    <w:rsid w:val="00C92009"/>
    <w:rsid w:val="00CC0F09"/>
    <w:rsid w:val="00CC4518"/>
    <w:rsid w:val="00CD639A"/>
    <w:rsid w:val="00CF3F96"/>
    <w:rsid w:val="00D41FAE"/>
    <w:rsid w:val="00D526D6"/>
    <w:rsid w:val="00D86F02"/>
    <w:rsid w:val="00DB68EF"/>
    <w:rsid w:val="00DF7DD6"/>
    <w:rsid w:val="00E12A12"/>
    <w:rsid w:val="00E13D56"/>
    <w:rsid w:val="00E237E8"/>
    <w:rsid w:val="00E71D1C"/>
    <w:rsid w:val="00E72953"/>
    <w:rsid w:val="00E83FA8"/>
    <w:rsid w:val="00E87696"/>
    <w:rsid w:val="00E90496"/>
    <w:rsid w:val="00EC0F85"/>
    <w:rsid w:val="00EC2FD6"/>
    <w:rsid w:val="00EC34EA"/>
    <w:rsid w:val="00F115C3"/>
    <w:rsid w:val="00F13808"/>
    <w:rsid w:val="00F16BCA"/>
    <w:rsid w:val="00F244A3"/>
    <w:rsid w:val="00F25C62"/>
    <w:rsid w:val="00F31681"/>
    <w:rsid w:val="00F42244"/>
    <w:rsid w:val="00F52432"/>
    <w:rsid w:val="00F977F7"/>
    <w:rsid w:val="00FA0ED5"/>
    <w:rsid w:val="00FA182F"/>
    <w:rsid w:val="00FC7440"/>
    <w:rsid w:val="00FD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2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006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006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06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341E2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D526D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B7F1C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locked/>
    <w:rsid w:val="00185E36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735E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A0E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502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5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5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5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5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50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5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5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5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5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5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ata.sarzala@lodzkie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zedsiebiorczosc@lodz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471</Words>
  <Characters>2830</Characters>
  <Application>Microsoft Office Outlook</Application>
  <DocSecurity>0</DocSecurity>
  <Lines>0</Lines>
  <Paragraphs>0</Paragraphs>
  <ScaleCrop>false</ScaleCrop>
  <Company>Urząd Marszałkowski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dc:description/>
  <cp:lastModifiedBy>agata.sarzala</cp:lastModifiedBy>
  <cp:revision>7</cp:revision>
  <cp:lastPrinted>2016-03-02T11:04:00Z</cp:lastPrinted>
  <dcterms:created xsi:type="dcterms:W3CDTF">2016-03-02T10:09:00Z</dcterms:created>
  <dcterms:modified xsi:type="dcterms:W3CDTF">2016-03-03T13:13:00Z</dcterms:modified>
</cp:coreProperties>
</file>