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27" w:rsidRDefault="00143527" w:rsidP="003A6EB4">
      <w:pPr>
        <w:spacing w:after="0" w:line="360" w:lineRule="auto"/>
        <w:rPr>
          <w:rFonts w:ascii="Arial" w:eastAsia="MS Mincho" w:hAnsi="Arial" w:cs="Arial"/>
          <w:i/>
          <w:sz w:val="20"/>
          <w:szCs w:val="20"/>
          <w:lang w:eastAsia="ja-JP"/>
        </w:rPr>
      </w:pPr>
    </w:p>
    <w:p w:rsidR="00143527" w:rsidRPr="005E1F92" w:rsidRDefault="00143527" w:rsidP="003A6EB4">
      <w:pPr>
        <w:spacing w:after="0" w:line="360" w:lineRule="auto"/>
        <w:rPr>
          <w:rFonts w:ascii="Arial" w:eastAsia="MS Mincho" w:hAnsi="Arial" w:cs="Arial"/>
          <w:i/>
          <w:color w:val="808080"/>
          <w:sz w:val="16"/>
          <w:szCs w:val="16"/>
          <w:lang w:eastAsia="ja-JP"/>
        </w:rPr>
      </w:pPr>
      <w:r w:rsidRPr="0014328A">
        <w:rPr>
          <w:rFonts w:ascii="Arial" w:eastAsia="MS Mincho" w:hAnsi="Arial" w:cs="Arial"/>
          <w:i/>
          <w:sz w:val="20"/>
          <w:szCs w:val="20"/>
          <w:lang w:eastAsia="ja-JP"/>
        </w:rPr>
        <w:t xml:space="preserve">Prosimy o wpisanie danych i odesłanie ankiety do dnia </w:t>
      </w:r>
      <w:r w:rsidRPr="0014328A">
        <w:rPr>
          <w:rFonts w:ascii="Arial" w:eastAsia="MS Mincho" w:hAnsi="Arial" w:cs="Arial"/>
          <w:b/>
          <w:i/>
          <w:sz w:val="20"/>
          <w:szCs w:val="20"/>
          <w:lang w:eastAsia="ja-JP"/>
        </w:rPr>
        <w:t>12 stycznia 2015 r., do godz. 10:00</w:t>
      </w:r>
      <w:r w:rsidRPr="0014328A">
        <w:rPr>
          <w:rFonts w:ascii="Arial" w:eastAsia="MS Mincho" w:hAnsi="Arial" w:cs="Arial"/>
          <w:i/>
          <w:sz w:val="20"/>
          <w:szCs w:val="20"/>
          <w:lang w:eastAsia="ja-JP"/>
        </w:rPr>
        <w:t xml:space="preserve"> na adres: </w:t>
      </w:r>
      <w:hyperlink r:id="rId7" w:history="1">
        <w:r w:rsidRPr="00F818B6">
          <w:rPr>
            <w:rStyle w:val="Hyperlink"/>
            <w:rFonts w:ascii="Arial" w:eastAsia="MS Mincho" w:hAnsi="Arial" w:cs="Arial"/>
            <w:i/>
            <w:sz w:val="20"/>
            <w:szCs w:val="20"/>
            <w:lang w:eastAsia="ja-JP"/>
          </w:rPr>
          <w:t>przedsiębiorczosc@lodzkie.pl</w:t>
        </w:r>
      </w:hyperlink>
      <w:r w:rsidRPr="0014328A">
        <w:rPr>
          <w:rFonts w:ascii="Arial" w:eastAsia="MS Mincho" w:hAnsi="Arial" w:cs="Arial"/>
          <w:i/>
          <w:sz w:val="20"/>
          <w:szCs w:val="20"/>
          <w:lang w:eastAsia="ja-JP"/>
        </w:rPr>
        <w:t xml:space="preserve"> (Departament ds. Przedsiębiorczości, Urząd Marszałkowski W</w:t>
      </w:r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ojewództwa Łódzkiego) – </w:t>
      </w:r>
      <w:r w:rsidRPr="005E1F92">
        <w:rPr>
          <w:rFonts w:ascii="Arial" w:eastAsia="MS Mincho" w:hAnsi="Arial" w:cs="Arial"/>
          <w:i/>
          <w:color w:val="808080"/>
          <w:sz w:val="16"/>
          <w:szCs w:val="16"/>
          <w:lang w:eastAsia="ja-JP"/>
        </w:rPr>
        <w:t xml:space="preserve">wypełnienie ankiety jest jednym z warunków otrzymania wejściówki na wydarzenie. </w:t>
      </w:r>
    </w:p>
    <w:p w:rsidR="00143527" w:rsidRPr="0014328A" w:rsidRDefault="00143527" w:rsidP="003A6EB4">
      <w:pPr>
        <w:spacing w:after="0" w:line="360" w:lineRule="auto"/>
        <w:rPr>
          <w:rFonts w:ascii="Arial" w:eastAsia="MS Mincho" w:hAnsi="Arial" w:cs="Arial"/>
          <w:i/>
          <w:sz w:val="20"/>
          <w:szCs w:val="20"/>
          <w:lang w:eastAsia="ja-JP"/>
        </w:rPr>
      </w:pPr>
    </w:p>
    <w:p w:rsidR="00143527" w:rsidRPr="00B3539D" w:rsidRDefault="00143527" w:rsidP="003A6EB4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3539D">
        <w:rPr>
          <w:rFonts w:ascii="Arial" w:hAnsi="Arial" w:cs="Arial"/>
          <w:sz w:val="20"/>
          <w:szCs w:val="20"/>
        </w:rPr>
        <w:t>Imię: ………………………………………..</w:t>
      </w:r>
    </w:p>
    <w:p w:rsidR="00143527" w:rsidRPr="00B3539D" w:rsidRDefault="00143527" w:rsidP="003A6EB4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3539D">
        <w:rPr>
          <w:rFonts w:ascii="Arial" w:hAnsi="Arial" w:cs="Arial"/>
          <w:sz w:val="20"/>
          <w:szCs w:val="20"/>
        </w:rPr>
        <w:t>Nazwisko: ……………………………………</w:t>
      </w:r>
    </w:p>
    <w:p w:rsidR="00143527" w:rsidRPr="0014328A" w:rsidRDefault="00143527" w:rsidP="003A6EB4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B3539D">
        <w:rPr>
          <w:rFonts w:ascii="Arial" w:hAnsi="Arial" w:cs="Arial"/>
          <w:sz w:val="20"/>
          <w:szCs w:val="20"/>
        </w:rPr>
        <w:t>Kontakt (mail, telefon kontaktowy):</w:t>
      </w:r>
      <w:r w:rsidRPr="0014328A">
        <w:rPr>
          <w:rFonts w:ascii="Arial" w:hAnsi="Arial" w:cs="Arial"/>
          <w:sz w:val="20"/>
          <w:szCs w:val="20"/>
        </w:rPr>
        <w:t xml:space="preserve"> ………………………………………………..</w:t>
      </w:r>
    </w:p>
    <w:p w:rsidR="00143527" w:rsidRPr="0014328A" w:rsidRDefault="00143527" w:rsidP="00483A46">
      <w:pPr>
        <w:pStyle w:val="ListParagraph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43527" w:rsidRPr="007E6D86" w:rsidRDefault="00143527" w:rsidP="00483A46">
      <w:pPr>
        <w:pStyle w:val="ListParagraph"/>
        <w:ind w:left="360"/>
        <w:jc w:val="center"/>
        <w:rPr>
          <w:rFonts w:ascii="Arial" w:hAnsi="Arial" w:cs="Arial"/>
          <w:b/>
          <w:color w:val="339966"/>
          <w:sz w:val="28"/>
          <w:szCs w:val="28"/>
        </w:rPr>
      </w:pPr>
      <w:r w:rsidRPr="0014328A">
        <w:rPr>
          <w:rFonts w:ascii="Arial" w:hAnsi="Arial" w:cs="Arial"/>
          <w:b/>
          <w:color w:val="339966"/>
          <w:sz w:val="28"/>
          <w:szCs w:val="28"/>
        </w:rPr>
        <w:t>ANKIETA</w:t>
      </w:r>
    </w:p>
    <w:p w:rsidR="00143527" w:rsidRPr="0014328A" w:rsidRDefault="00143527" w:rsidP="00483A4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143527" w:rsidRPr="00B3539D" w:rsidRDefault="00143527" w:rsidP="004D10F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3539D">
        <w:rPr>
          <w:rFonts w:ascii="Arial" w:hAnsi="Arial" w:cs="Arial"/>
          <w:b/>
          <w:sz w:val="20"/>
          <w:szCs w:val="20"/>
        </w:rPr>
        <w:t>Czy wiesz na czym polega Startup Weekend? Jaka jest jego idea i jakie ma przynieść rezultaty?</w:t>
      </w:r>
    </w:p>
    <w:p w:rsidR="00143527" w:rsidRPr="0014328A" w:rsidRDefault="00143527" w:rsidP="003A6EB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143527" w:rsidRPr="0014328A" w:rsidRDefault="00143527" w:rsidP="003A6EB4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143527" w:rsidRPr="0014328A" w:rsidRDefault="00143527" w:rsidP="003A6EB4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143527" w:rsidRPr="0014328A" w:rsidRDefault="00143527" w:rsidP="003A6EB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143527" w:rsidRPr="00B3539D" w:rsidRDefault="00143527" w:rsidP="004D10F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3539D">
        <w:rPr>
          <w:rFonts w:ascii="Arial" w:hAnsi="Arial" w:cs="Arial"/>
          <w:b/>
          <w:sz w:val="20"/>
          <w:szCs w:val="20"/>
        </w:rPr>
        <w:t>Czy planujesz wybrać się na Startup Weekend Łódź? Jeśli tak to dlaczego? Jeśli nie to dlaczego?</w:t>
      </w:r>
    </w:p>
    <w:p w:rsidR="00143527" w:rsidRPr="0014328A" w:rsidRDefault="00143527" w:rsidP="003A6EB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43527" w:rsidRPr="0014328A" w:rsidRDefault="00143527" w:rsidP="003A6EB4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143527" w:rsidRPr="0014328A" w:rsidRDefault="00143527" w:rsidP="003A6EB4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143527" w:rsidRPr="0014328A" w:rsidRDefault="00143527" w:rsidP="00483A4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143527" w:rsidRDefault="00143527" w:rsidP="007E6D8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3539D">
        <w:rPr>
          <w:rFonts w:ascii="Arial" w:hAnsi="Arial" w:cs="Arial"/>
          <w:b/>
          <w:sz w:val="20"/>
          <w:szCs w:val="20"/>
        </w:rPr>
        <w:t>Jeśli prowadzisz własną działalność gospodarczą to jakiego rodzaju</w:t>
      </w:r>
      <w:bookmarkStart w:id="0" w:name="_GoBack"/>
      <w:bookmarkEnd w:id="0"/>
      <w:r w:rsidRPr="00B3539D">
        <w:rPr>
          <w:rFonts w:ascii="Arial" w:hAnsi="Arial" w:cs="Arial"/>
          <w:b/>
          <w:sz w:val="20"/>
          <w:szCs w:val="20"/>
        </w:rPr>
        <w:t>?</w:t>
      </w:r>
    </w:p>
    <w:p w:rsidR="00143527" w:rsidRDefault="00143527" w:rsidP="007E6D86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143527" w:rsidRDefault="00143527" w:rsidP="007E6D86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rPr>
          <w:rFonts w:ascii="Arial" w:hAnsi="Arial" w:cs="Arial"/>
          <w:b/>
          <w:sz w:val="20"/>
          <w:szCs w:val="20"/>
        </w:rPr>
      </w:pPr>
    </w:p>
    <w:p w:rsidR="00143527" w:rsidRDefault="00143527" w:rsidP="007E6D86">
      <w:pPr>
        <w:pStyle w:val="NormalWeb"/>
        <w:rPr>
          <w:rFonts w:ascii="Arial" w:hAnsi="Arial" w:cs="Arial"/>
          <w:sz w:val="20"/>
          <w:szCs w:val="20"/>
        </w:rPr>
      </w:pPr>
    </w:p>
    <w:p w:rsidR="00143527" w:rsidRDefault="00143527" w:rsidP="007E6D86">
      <w:pPr>
        <w:pStyle w:val="NormalWeb"/>
        <w:rPr>
          <w:rFonts w:ascii="Arial" w:hAnsi="Arial" w:cs="Arial"/>
          <w:sz w:val="20"/>
          <w:szCs w:val="20"/>
        </w:rPr>
      </w:pPr>
      <w:r w:rsidRPr="007E6D86">
        <w:rPr>
          <w:rFonts w:ascii="Arial" w:hAnsi="Arial" w:cs="Arial"/>
          <w:sz w:val="20"/>
          <w:szCs w:val="20"/>
        </w:rPr>
        <w:t xml:space="preserve">Wyrażam zgodę na przetwarzanie danych osobowych przedstawionych powyżej dla potrzeb niezbędnych do realizacji </w:t>
      </w:r>
      <w:r>
        <w:rPr>
          <w:rFonts w:ascii="Arial" w:hAnsi="Arial" w:cs="Arial"/>
          <w:sz w:val="20"/>
          <w:szCs w:val="20"/>
        </w:rPr>
        <w:t xml:space="preserve">działań Departamentu </w:t>
      </w:r>
      <w:r w:rsidRPr="007E6D86">
        <w:rPr>
          <w:rFonts w:ascii="Arial" w:hAnsi="Arial" w:cs="Arial"/>
          <w:sz w:val="20"/>
          <w:szCs w:val="20"/>
        </w:rPr>
        <w:t xml:space="preserve">ds. Przedsiębiorczości Urzędu Marszałkowskiego Województwa Łódzkiego </w:t>
      </w:r>
      <w:r>
        <w:rPr>
          <w:rFonts w:ascii="Arial" w:hAnsi="Arial" w:cs="Arial"/>
          <w:sz w:val="20"/>
          <w:szCs w:val="20"/>
        </w:rPr>
        <w:t xml:space="preserve">zgodnie z ustawą z dnia </w:t>
      </w:r>
      <w:r w:rsidRPr="007E6D86">
        <w:rPr>
          <w:rFonts w:ascii="Arial" w:hAnsi="Arial" w:cs="Arial"/>
          <w:sz w:val="20"/>
          <w:szCs w:val="20"/>
        </w:rPr>
        <w:t>29 sierpnia 1997 r. o ochronie danych osobowych (t.j.: Dz. U. z 2002 r. Nr 101, poz. 926 ze zm.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143527" w:rsidRDefault="00143527" w:rsidP="007E6D8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 / NIE *</w:t>
      </w:r>
    </w:p>
    <w:p w:rsidR="00143527" w:rsidRPr="007E6D86" w:rsidRDefault="00143527" w:rsidP="007E6D86">
      <w:pPr>
        <w:pStyle w:val="NormalWeb"/>
        <w:rPr>
          <w:rFonts w:ascii="Arial" w:hAnsi="Arial" w:cs="Arial"/>
          <w:bCs/>
          <w:color w:val="000000"/>
          <w:sz w:val="16"/>
          <w:szCs w:val="16"/>
        </w:rPr>
      </w:pPr>
      <w:r w:rsidRPr="007E6D86">
        <w:rPr>
          <w:rFonts w:ascii="Arial" w:hAnsi="Arial" w:cs="Arial"/>
          <w:sz w:val="16"/>
          <w:szCs w:val="16"/>
        </w:rPr>
        <w:t xml:space="preserve">* proszę zaznaczyć </w:t>
      </w:r>
    </w:p>
    <w:p w:rsidR="00143527" w:rsidRPr="007E6D86" w:rsidRDefault="00143527">
      <w:pPr>
        <w:rPr>
          <w:rFonts w:ascii="Arial" w:hAnsi="Arial" w:cs="Arial"/>
          <w:sz w:val="20"/>
          <w:szCs w:val="20"/>
          <w:lang w:eastAsia="pl-PL"/>
        </w:rPr>
      </w:pPr>
    </w:p>
    <w:sectPr w:rsidR="00143527" w:rsidRPr="007E6D86" w:rsidSect="00AD68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27" w:rsidRDefault="00143527">
      <w:r>
        <w:separator/>
      </w:r>
    </w:p>
  </w:endnote>
  <w:endnote w:type="continuationSeparator" w:id="0">
    <w:p w:rsidR="00143527" w:rsidRDefault="00143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27" w:rsidRDefault="00143527">
    <w:pPr>
      <w:pStyle w:val="Footer"/>
    </w:pPr>
  </w:p>
  <w:p w:rsidR="00143527" w:rsidRDefault="00143527">
    <w:pPr>
      <w:pStyle w:val="Footer"/>
    </w:pPr>
  </w:p>
  <w:p w:rsidR="00143527" w:rsidRDefault="00143527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20pt;height:120pt">
          <v:imagedata r:id="rId1" o:title=""/>
        </v:shape>
      </w:pict>
    </w:r>
    <w:hyperlink r:id="rId2" w:history="1">
      <w:r w:rsidRPr="00F818B6">
        <w:rPr>
          <w:rStyle w:val="Hyperlink"/>
        </w:rPr>
        <w:t>https://www.facebook.com/lodzkieStartupy</w:t>
      </w:r>
    </w:hyperlink>
  </w:p>
  <w:p w:rsidR="00143527" w:rsidRPr="00416C0C" w:rsidRDefault="00143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27" w:rsidRDefault="00143527">
      <w:r>
        <w:separator/>
      </w:r>
    </w:p>
  </w:footnote>
  <w:footnote w:type="continuationSeparator" w:id="0">
    <w:p w:rsidR="00143527" w:rsidRDefault="00143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27" w:rsidRDefault="00143527" w:rsidP="00483A46">
    <w:pPr>
      <w:pStyle w:val="Header"/>
      <w:jc w:val="center"/>
    </w:pPr>
    <w:r w:rsidRPr="005307A0">
      <w:rPr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240pt;height:12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E456A"/>
    <w:multiLevelType w:val="hybridMultilevel"/>
    <w:tmpl w:val="1A5460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C928B2"/>
    <w:multiLevelType w:val="hybridMultilevel"/>
    <w:tmpl w:val="C8E0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279"/>
    <w:rsid w:val="0014328A"/>
    <w:rsid w:val="00143527"/>
    <w:rsid w:val="00194BA8"/>
    <w:rsid w:val="003A6EB4"/>
    <w:rsid w:val="00416C0C"/>
    <w:rsid w:val="00477866"/>
    <w:rsid w:val="00483A46"/>
    <w:rsid w:val="00487F1B"/>
    <w:rsid w:val="004D10FF"/>
    <w:rsid w:val="005307A0"/>
    <w:rsid w:val="00564659"/>
    <w:rsid w:val="005E1F92"/>
    <w:rsid w:val="007E6D86"/>
    <w:rsid w:val="00955562"/>
    <w:rsid w:val="00A53920"/>
    <w:rsid w:val="00A83279"/>
    <w:rsid w:val="00AA3811"/>
    <w:rsid w:val="00AD68AA"/>
    <w:rsid w:val="00B11290"/>
    <w:rsid w:val="00B3539D"/>
    <w:rsid w:val="00D05489"/>
    <w:rsid w:val="00EB16D1"/>
    <w:rsid w:val="00F818B6"/>
    <w:rsid w:val="00F8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3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3A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83A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3A6E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E6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locked/>
    <w:rsid w:val="007E6D86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dsi&#281;biorczosc@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lodzkieStartupy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155</Words>
  <Characters>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Zawisza</dc:creator>
  <cp:keywords/>
  <dc:description/>
  <cp:lastModifiedBy>agata.sarzala</cp:lastModifiedBy>
  <cp:revision>17</cp:revision>
  <cp:lastPrinted>2015-01-09T09:17:00Z</cp:lastPrinted>
  <dcterms:created xsi:type="dcterms:W3CDTF">2015-01-08T20:38:00Z</dcterms:created>
  <dcterms:modified xsi:type="dcterms:W3CDTF">2015-01-09T09:49:00Z</dcterms:modified>
</cp:coreProperties>
</file>