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A0"/>
      </w:tblPr>
      <w:tblGrid>
        <w:gridCol w:w="3485"/>
        <w:gridCol w:w="3485"/>
        <w:gridCol w:w="3946"/>
      </w:tblGrid>
      <w:tr w:rsidR="00382281" w:rsidRPr="009D56FB" w:rsidTr="001422F2">
        <w:tc>
          <w:tcPr>
            <w:tcW w:w="3485" w:type="dxa"/>
          </w:tcPr>
          <w:p w:rsidR="00382281" w:rsidRPr="001422F2" w:rsidRDefault="00382281" w:rsidP="001422F2">
            <w:pPr>
              <w:ind w:right="-846"/>
              <w:rPr>
                <w:lang w:val="pl-PL"/>
              </w:rPr>
            </w:pPr>
            <w:r w:rsidRPr="001422F2">
              <w:rPr>
                <w:noProof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177.75pt;height:125.25pt;visibility:visible">
                  <v:imagedata r:id="rId7" o:title=""/>
                </v:shape>
              </w:pict>
            </w:r>
          </w:p>
        </w:tc>
        <w:tc>
          <w:tcPr>
            <w:tcW w:w="3485" w:type="dxa"/>
          </w:tcPr>
          <w:p w:rsidR="00382281" w:rsidRPr="001422F2" w:rsidRDefault="00382281" w:rsidP="001422F2">
            <w:pPr>
              <w:spacing w:line="360" w:lineRule="auto"/>
              <w:ind w:right="-846"/>
              <w:rPr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 id="Obraz 6" o:spid="_x0000_s1026" type="#_x0000_t75" alt="ŁARR S" style="position:absolute;margin-left:19.45pt;margin-top:35.15pt;width:159.6pt;height:54.55pt;z-index:-251658240;visibility:visible;mso-position-horizontal-relative:text;mso-position-vertical-relative:text" wrapcoords="-101 0 -101 21304 21600 21304 21600 0 -101 0">
                  <v:imagedata r:id="rId8" o:title=""/>
                  <w10:wrap type="tight"/>
                </v:shape>
              </w:pict>
            </w:r>
          </w:p>
        </w:tc>
        <w:tc>
          <w:tcPr>
            <w:tcW w:w="3946" w:type="dxa"/>
          </w:tcPr>
          <w:p w:rsidR="00382281" w:rsidRPr="001422F2" w:rsidRDefault="00382281" w:rsidP="001422F2">
            <w:pPr>
              <w:spacing w:line="240" w:lineRule="auto"/>
              <w:ind w:right="-846"/>
              <w:jc w:val="center"/>
              <w:rPr>
                <w:noProof/>
                <w:lang w:val="pl-PL" w:eastAsia="pl-PL"/>
              </w:rPr>
            </w:pPr>
          </w:p>
          <w:p w:rsidR="00382281" w:rsidRPr="001422F2" w:rsidRDefault="00382281" w:rsidP="001422F2">
            <w:pPr>
              <w:spacing w:line="240" w:lineRule="auto"/>
              <w:ind w:right="-846"/>
              <w:jc w:val="center"/>
              <w:rPr>
                <w:noProof/>
                <w:lang w:val="pl-PL" w:eastAsia="pl-PL"/>
              </w:rPr>
            </w:pPr>
            <w:r w:rsidRPr="001422F2">
              <w:rPr>
                <w:noProof/>
                <w:lang w:val="pl-PL" w:eastAsia="pl-PL"/>
              </w:rPr>
              <w:pict>
                <v:shape id="Picture 2" o:spid="_x0000_i1026" type="#_x0000_t75" alt="Image result for vedp logo" style="width:139.5pt;height:87.75pt;visibility:visible">
                  <v:imagedata r:id="rId9" o:title=""/>
                </v:shape>
              </w:pict>
            </w:r>
          </w:p>
          <w:p w:rsidR="00382281" w:rsidRPr="001422F2" w:rsidRDefault="00382281" w:rsidP="001422F2">
            <w:pPr>
              <w:spacing w:line="240" w:lineRule="auto"/>
              <w:ind w:right="-846"/>
              <w:jc w:val="center"/>
              <w:rPr>
                <w:lang w:val="pl-PL"/>
              </w:rPr>
            </w:pPr>
          </w:p>
        </w:tc>
      </w:tr>
    </w:tbl>
    <w:p w:rsidR="00382281" w:rsidRPr="009D56FB" w:rsidRDefault="00382281" w:rsidP="005B486D">
      <w:pPr>
        <w:spacing w:after="0" w:line="240" w:lineRule="auto"/>
        <w:jc w:val="center"/>
        <w:rPr>
          <w:b/>
          <w:color w:val="FF0000"/>
          <w:sz w:val="36"/>
          <w:szCs w:val="36"/>
          <w:lang w:val="pl-PL"/>
        </w:rPr>
      </w:pPr>
    </w:p>
    <w:p w:rsidR="00382281" w:rsidRPr="009D56FB" w:rsidRDefault="00382281" w:rsidP="005B486D">
      <w:pPr>
        <w:spacing w:after="0" w:line="240" w:lineRule="auto"/>
        <w:jc w:val="center"/>
        <w:rPr>
          <w:b/>
          <w:color w:val="FF0000"/>
          <w:sz w:val="36"/>
          <w:szCs w:val="36"/>
          <w:lang w:val="pl-PL"/>
        </w:rPr>
      </w:pPr>
      <w:r w:rsidRPr="009D56FB">
        <w:rPr>
          <w:b/>
          <w:color w:val="FF0000"/>
          <w:sz w:val="36"/>
          <w:szCs w:val="36"/>
          <w:lang w:val="pl-PL"/>
        </w:rPr>
        <w:t>OTWORZYMY TWOJEJ FIRMIE DRZWI DO USA</w:t>
      </w:r>
    </w:p>
    <w:p w:rsidR="00382281" w:rsidRPr="009D56FB" w:rsidRDefault="00382281" w:rsidP="005B486D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382281" w:rsidRPr="009D56FB" w:rsidRDefault="00382281" w:rsidP="005B486D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9D56FB">
        <w:rPr>
          <w:b/>
          <w:sz w:val="28"/>
          <w:szCs w:val="28"/>
          <w:lang w:val="pl-PL"/>
        </w:rPr>
        <w:t>28 marca 2017 r.</w:t>
      </w:r>
    </w:p>
    <w:p w:rsidR="00382281" w:rsidRPr="009D56FB" w:rsidRDefault="00382281" w:rsidP="006139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9D56FB">
        <w:rPr>
          <w:sz w:val="28"/>
          <w:szCs w:val="28"/>
          <w:lang w:val="pl-PL"/>
        </w:rPr>
        <w:t>Łódzka Agencja Rozwoju Regionalnego</w:t>
      </w:r>
    </w:p>
    <w:p w:rsidR="00382281" w:rsidRPr="009D56FB" w:rsidRDefault="00382281" w:rsidP="00CE7B2A">
      <w:pPr>
        <w:spacing w:after="0" w:line="240" w:lineRule="auto"/>
        <w:jc w:val="center"/>
        <w:rPr>
          <w:sz w:val="28"/>
          <w:szCs w:val="28"/>
          <w:lang w:val="pl-PL"/>
        </w:rPr>
      </w:pPr>
      <w:r w:rsidRPr="009D56FB">
        <w:rPr>
          <w:sz w:val="28"/>
          <w:szCs w:val="28"/>
          <w:lang w:val="pl-PL"/>
        </w:rPr>
        <w:t xml:space="preserve"> Łódź, ul. Narutowicza 34</w:t>
      </w:r>
    </w:p>
    <w:p w:rsidR="00382281" w:rsidRPr="009D56FB" w:rsidRDefault="00382281" w:rsidP="00CE7B2A">
      <w:pPr>
        <w:spacing w:after="0" w:line="240" w:lineRule="auto"/>
        <w:jc w:val="center"/>
        <w:rPr>
          <w:sz w:val="28"/>
          <w:szCs w:val="28"/>
          <w:lang w:val="pl-PL"/>
        </w:rPr>
      </w:pPr>
    </w:p>
    <w:p w:rsidR="00382281" w:rsidRPr="009D56FB" w:rsidRDefault="00382281" w:rsidP="00352BB6">
      <w:pPr>
        <w:spacing w:after="0" w:line="240" w:lineRule="auto"/>
        <w:jc w:val="center"/>
        <w:rPr>
          <w:b/>
          <w:sz w:val="36"/>
          <w:szCs w:val="36"/>
          <w:lang w:val="pl-PL"/>
        </w:rPr>
      </w:pPr>
      <w:r w:rsidRPr="009D56FB">
        <w:rPr>
          <w:b/>
          <w:sz w:val="36"/>
          <w:szCs w:val="36"/>
          <w:lang w:val="pl-PL"/>
        </w:rPr>
        <w:t>ZAPRASZAMY</w:t>
      </w:r>
    </w:p>
    <w:p w:rsidR="00382281" w:rsidRPr="009D56FB" w:rsidRDefault="00382281" w:rsidP="00352BB6">
      <w:pPr>
        <w:spacing w:after="0" w:line="240" w:lineRule="auto"/>
        <w:jc w:val="center"/>
        <w:rPr>
          <w:b/>
          <w:sz w:val="36"/>
          <w:szCs w:val="36"/>
          <w:lang w:val="pl-PL"/>
        </w:rPr>
      </w:pPr>
    </w:p>
    <w:p w:rsidR="00382281" w:rsidRPr="009D56FB" w:rsidRDefault="00382281" w:rsidP="00352BB6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9D56FB">
        <w:rPr>
          <w:b/>
          <w:sz w:val="24"/>
          <w:szCs w:val="24"/>
          <w:lang w:val="pl-PL"/>
        </w:rPr>
        <w:t>na seminarium</w:t>
      </w:r>
    </w:p>
    <w:p w:rsidR="00382281" w:rsidRPr="009D56FB" w:rsidRDefault="00382281" w:rsidP="00352BB6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:rsidR="00382281" w:rsidRPr="009D56FB" w:rsidRDefault="00382281" w:rsidP="00352BB6">
      <w:pPr>
        <w:spacing w:after="0" w:line="240" w:lineRule="auto"/>
        <w:jc w:val="center"/>
        <w:rPr>
          <w:color w:val="FF0000"/>
          <w:sz w:val="36"/>
          <w:szCs w:val="36"/>
          <w:lang w:val="pl-PL"/>
        </w:rPr>
      </w:pPr>
      <w:r w:rsidRPr="009D56FB">
        <w:rPr>
          <w:color w:val="FF0000"/>
          <w:lang w:val="pl-PL"/>
        </w:rPr>
        <w:t>„</w:t>
      </w:r>
      <w:r w:rsidRPr="009D56FB">
        <w:rPr>
          <w:color w:val="FF0000"/>
          <w:sz w:val="36"/>
          <w:szCs w:val="36"/>
          <w:lang w:val="pl-PL"/>
        </w:rPr>
        <w:t xml:space="preserve">Rynek amerykański: perspektywy i możliwości handlowe </w:t>
      </w:r>
      <w:r w:rsidRPr="009D56FB">
        <w:rPr>
          <w:color w:val="FF0000"/>
          <w:sz w:val="36"/>
          <w:szCs w:val="36"/>
          <w:lang w:val="pl-PL"/>
        </w:rPr>
        <w:br/>
        <w:t>dla polskich przedsiębiorców”</w:t>
      </w:r>
    </w:p>
    <w:p w:rsidR="00382281" w:rsidRPr="009D56FB" w:rsidRDefault="00382281" w:rsidP="00352BB6">
      <w:pPr>
        <w:spacing w:after="0" w:line="240" w:lineRule="auto"/>
        <w:jc w:val="center"/>
        <w:rPr>
          <w:sz w:val="36"/>
          <w:szCs w:val="36"/>
          <w:lang w:val="pl-PL"/>
        </w:rPr>
      </w:pPr>
    </w:p>
    <w:p w:rsidR="00382281" w:rsidRPr="009D56FB" w:rsidRDefault="00382281" w:rsidP="00D717CC">
      <w:pPr>
        <w:spacing w:after="0" w:line="240" w:lineRule="auto"/>
        <w:jc w:val="center"/>
        <w:rPr>
          <w:b/>
          <w:sz w:val="24"/>
          <w:lang w:val="pl-PL"/>
        </w:rPr>
      </w:pPr>
      <w:r w:rsidRPr="009D56FB">
        <w:rPr>
          <w:b/>
          <w:sz w:val="24"/>
          <w:lang w:val="pl-PL"/>
        </w:rPr>
        <w:t>organizowane przez Centrum Obsługi Inwestorów i Eksporterów przy Urzędzie Marszałkowskim Województwa Łódzkiego wspólnie z Łódzką Agencję Rozwoju Regionalnego S.A.</w:t>
      </w:r>
    </w:p>
    <w:p w:rsidR="00382281" w:rsidRPr="009D56FB" w:rsidRDefault="00382281" w:rsidP="00352BB6">
      <w:pPr>
        <w:spacing w:after="0" w:line="240" w:lineRule="auto"/>
        <w:jc w:val="center"/>
        <w:rPr>
          <w:b/>
          <w:lang w:val="pl-PL"/>
        </w:rPr>
      </w:pPr>
    </w:p>
    <w:p w:rsidR="00382281" w:rsidRPr="009D56FB" w:rsidRDefault="00382281" w:rsidP="00CE7B2A">
      <w:pPr>
        <w:spacing w:after="0" w:line="240" w:lineRule="auto"/>
        <w:jc w:val="center"/>
        <w:rPr>
          <w:b/>
          <w:i/>
          <w:sz w:val="24"/>
          <w:lang w:val="pl-PL"/>
        </w:rPr>
      </w:pPr>
      <w:r w:rsidRPr="009D56FB">
        <w:rPr>
          <w:b/>
          <w:i/>
          <w:sz w:val="24"/>
          <w:lang w:val="pl-PL"/>
        </w:rPr>
        <w:t>a prezentowane przez</w:t>
      </w:r>
    </w:p>
    <w:p w:rsidR="00382281" w:rsidRPr="009D56FB" w:rsidRDefault="00382281" w:rsidP="00CE7B2A">
      <w:pPr>
        <w:spacing w:after="0" w:line="240" w:lineRule="auto"/>
        <w:jc w:val="both"/>
        <w:rPr>
          <w:sz w:val="24"/>
          <w:lang w:val="pl-PL"/>
        </w:rPr>
      </w:pPr>
      <w:r w:rsidRPr="009D56FB">
        <w:rPr>
          <w:sz w:val="24"/>
          <w:lang w:val="pl-PL"/>
        </w:rPr>
        <w:t xml:space="preserve">amerykańską instytucję rozwoju regionalnego </w:t>
      </w:r>
      <w:r w:rsidRPr="009D56FB">
        <w:rPr>
          <w:b/>
          <w:sz w:val="24"/>
          <w:lang w:val="pl-PL"/>
        </w:rPr>
        <w:t>Virginia Economic Development Partnership (VEDP)</w:t>
      </w:r>
      <w:r w:rsidRPr="009D56FB">
        <w:rPr>
          <w:sz w:val="24"/>
          <w:lang w:val="pl-PL"/>
        </w:rPr>
        <w:t>.</w:t>
      </w:r>
    </w:p>
    <w:p w:rsidR="00382281" w:rsidRPr="009D56FB" w:rsidRDefault="00382281" w:rsidP="00CE7B2A">
      <w:pPr>
        <w:spacing w:after="0" w:line="240" w:lineRule="auto"/>
        <w:jc w:val="both"/>
        <w:rPr>
          <w:b/>
          <w:lang w:val="pl-PL"/>
        </w:rPr>
      </w:pPr>
    </w:p>
    <w:p w:rsidR="00382281" w:rsidRPr="009D56FB" w:rsidRDefault="00382281" w:rsidP="00352BB6">
      <w:pPr>
        <w:jc w:val="both"/>
        <w:rPr>
          <w:lang w:val="pl-PL"/>
        </w:rPr>
      </w:pPr>
    </w:p>
    <w:p w:rsidR="00382281" w:rsidRPr="009D56FB" w:rsidRDefault="00382281" w:rsidP="00352BB6">
      <w:pPr>
        <w:jc w:val="both"/>
        <w:rPr>
          <w:lang w:val="pl-PL"/>
        </w:rPr>
      </w:pPr>
      <w:r w:rsidRPr="009D56FB">
        <w:rPr>
          <w:lang w:val="pl-PL"/>
        </w:rPr>
        <w:t>Spotkanie odbędzie się 28 marca 2017 r. w siedzibie Łódzkiej Agencji Rozwoju Regionalnego</w:t>
      </w:r>
      <w:r w:rsidRPr="009D56FB">
        <w:rPr>
          <w:b/>
          <w:lang w:val="pl-PL"/>
        </w:rPr>
        <w:t xml:space="preserve"> </w:t>
      </w:r>
      <w:r w:rsidRPr="009D56FB">
        <w:rPr>
          <w:lang w:val="pl-PL"/>
        </w:rPr>
        <w:t>(ŁARR)</w:t>
      </w:r>
      <w:r w:rsidRPr="009D56FB">
        <w:rPr>
          <w:b/>
          <w:lang w:val="pl-PL"/>
        </w:rPr>
        <w:t xml:space="preserve"> </w:t>
      </w:r>
      <w:r w:rsidRPr="009D56FB">
        <w:rPr>
          <w:lang w:val="pl-PL"/>
        </w:rPr>
        <w:t xml:space="preserve">w Łodzi przy ul. Narutowicza 34 w godzinach </w:t>
      </w:r>
      <w:r w:rsidRPr="009D56FB">
        <w:rPr>
          <w:b/>
          <w:lang w:val="pl-PL"/>
        </w:rPr>
        <w:t>10.00 - 16.00</w:t>
      </w:r>
      <w:r w:rsidRPr="009D56FB">
        <w:rPr>
          <w:lang w:val="pl-PL"/>
        </w:rPr>
        <w:t xml:space="preserve">.  Rejestracja gości prowadzona będzie w godz. 9.30 - 10.00. </w:t>
      </w:r>
      <w:r w:rsidRPr="009D56FB">
        <w:rPr>
          <w:lang w:val="pl-PL"/>
        </w:rPr>
        <w:br/>
        <w:t xml:space="preserve">O godzinie 16.00 przewidziany jest </w:t>
      </w:r>
      <w:r w:rsidRPr="009D56FB">
        <w:rPr>
          <w:b/>
          <w:lang w:val="pl-PL"/>
        </w:rPr>
        <w:t>Biznes Mixer</w:t>
      </w:r>
      <w:r w:rsidRPr="009D56FB">
        <w:rPr>
          <w:lang w:val="pl-PL"/>
        </w:rPr>
        <w:t>.</w:t>
      </w:r>
    </w:p>
    <w:p w:rsidR="00382281" w:rsidRPr="009D56FB" w:rsidRDefault="00382281" w:rsidP="00352BB6">
      <w:pPr>
        <w:jc w:val="both"/>
        <w:rPr>
          <w:rFonts w:cs="Calibri"/>
          <w:u w:val="single"/>
          <w:lang w:val="pl-PL"/>
        </w:rPr>
      </w:pPr>
    </w:p>
    <w:p w:rsidR="00382281" w:rsidRPr="009D56FB" w:rsidRDefault="00382281" w:rsidP="00352BB6">
      <w:pPr>
        <w:jc w:val="both"/>
        <w:rPr>
          <w:rFonts w:cs="Calibri"/>
          <w:u w:val="single"/>
          <w:lang w:val="pl-PL"/>
        </w:rPr>
      </w:pPr>
      <w:r w:rsidRPr="009D56FB">
        <w:rPr>
          <w:rFonts w:cs="Calibri"/>
          <w:u w:val="single"/>
          <w:lang w:val="pl-PL"/>
        </w:rPr>
        <w:t>ZAKRES TEMATYCZNY</w:t>
      </w:r>
    </w:p>
    <w:p w:rsidR="00382281" w:rsidRPr="009D56FB" w:rsidRDefault="00382281" w:rsidP="00352BB6">
      <w:pPr>
        <w:jc w:val="both"/>
        <w:rPr>
          <w:rFonts w:cs="Calibri"/>
          <w:color w:val="000000"/>
          <w:sz w:val="20"/>
          <w:szCs w:val="20"/>
          <w:lang w:val="pl-PL"/>
        </w:rPr>
      </w:pPr>
      <w:r w:rsidRPr="009D56FB">
        <w:rPr>
          <w:rFonts w:cs="Calibri"/>
          <w:lang w:val="pl-PL"/>
        </w:rPr>
        <w:t xml:space="preserve">I. </w:t>
      </w:r>
      <w:r w:rsidRPr="009D56FB">
        <w:rPr>
          <w:rFonts w:cs="Calibri"/>
          <w:b/>
          <w:lang w:val="pl-PL"/>
        </w:rPr>
        <w:t>OGÓLNY OBRAZ RYNKU AMERYKAŃSKIEGO</w:t>
      </w:r>
      <w:r w:rsidRPr="009D56FB">
        <w:rPr>
          <w:rFonts w:cs="Calibri"/>
          <w:lang w:val="pl-PL"/>
        </w:rPr>
        <w:t xml:space="preserve"> </w:t>
      </w:r>
    </w:p>
    <w:p w:rsidR="00382281" w:rsidRPr="009D56FB" w:rsidRDefault="00382281" w:rsidP="00352BB6">
      <w:pPr>
        <w:pStyle w:val="ListParagraph"/>
        <w:numPr>
          <w:ilvl w:val="0"/>
          <w:numId w:val="1"/>
        </w:numPr>
        <w:jc w:val="both"/>
        <w:rPr>
          <w:rFonts w:cs="Calibri"/>
          <w:lang w:val="pl-PL"/>
        </w:rPr>
      </w:pPr>
      <w:r w:rsidRPr="009D56FB">
        <w:rPr>
          <w:rFonts w:cs="Calibri"/>
          <w:color w:val="000000"/>
          <w:lang w:val="pl-PL"/>
        </w:rPr>
        <w:t>Dlaczego warto wybrać rynek amerykański?</w:t>
      </w:r>
    </w:p>
    <w:p w:rsidR="00382281" w:rsidRPr="009D56FB" w:rsidRDefault="00382281" w:rsidP="00352B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Gdzie i w jaki sposób rozpocząć ekspansję na ten rynek?</w:t>
      </w:r>
    </w:p>
    <w:p w:rsidR="00382281" w:rsidRPr="009D56FB" w:rsidRDefault="00382281" w:rsidP="00A41FE7">
      <w:pPr>
        <w:shd w:val="clear" w:color="auto" w:fill="FFFFFF"/>
        <w:spacing w:after="0" w:line="240" w:lineRule="auto"/>
        <w:ind w:left="709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- Praktyczne metody wejście na rynek amerykański.</w:t>
      </w:r>
    </w:p>
    <w:p w:rsidR="00382281" w:rsidRPr="009D56FB" w:rsidRDefault="00382281" w:rsidP="00A41FE7">
      <w:pPr>
        <w:shd w:val="clear" w:color="auto" w:fill="FFFFFF"/>
        <w:spacing w:after="0" w:line="240" w:lineRule="auto"/>
        <w:ind w:left="709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- Najczęściej spotykane bariery handlowe związane z wejściem na rynek USA.</w:t>
      </w:r>
    </w:p>
    <w:p w:rsidR="00382281" w:rsidRPr="009D56FB" w:rsidRDefault="00382281" w:rsidP="00A41FE7">
      <w:pPr>
        <w:shd w:val="clear" w:color="auto" w:fill="FFFFFF"/>
        <w:spacing w:after="0" w:line="240" w:lineRule="auto"/>
        <w:ind w:left="709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- Aspekty prawne prowadzenia działalności gospodarczej w USA.</w:t>
      </w:r>
    </w:p>
    <w:p w:rsidR="00382281" w:rsidRPr="009D56FB" w:rsidRDefault="00382281" w:rsidP="00352BB6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val="pl-PL"/>
        </w:rPr>
      </w:pPr>
    </w:p>
    <w:p w:rsidR="00382281" w:rsidRPr="009D56FB" w:rsidRDefault="00382281">
      <w:pPr>
        <w:spacing w:after="0" w:line="240" w:lineRule="auto"/>
        <w:rPr>
          <w:b/>
          <w:lang w:val="pl-PL"/>
        </w:rPr>
      </w:pPr>
      <w:r w:rsidRPr="009D56FB">
        <w:rPr>
          <w:b/>
          <w:lang w:val="pl-PL"/>
        </w:rPr>
        <w:br w:type="page"/>
      </w:r>
    </w:p>
    <w:p w:rsidR="00382281" w:rsidRPr="009D56FB" w:rsidRDefault="00382281" w:rsidP="00352BB6">
      <w:pPr>
        <w:jc w:val="both"/>
        <w:rPr>
          <w:b/>
          <w:color w:val="FF0000"/>
          <w:sz w:val="24"/>
          <w:szCs w:val="24"/>
          <w:lang w:val="pl-PL"/>
        </w:rPr>
      </w:pPr>
      <w:r w:rsidRPr="009D56FB">
        <w:rPr>
          <w:b/>
          <w:lang w:val="pl-PL"/>
        </w:rPr>
        <w:t>II.  NAJBARDZIEJ ATRAKCYJNE REGIONY W USA NA PROWADZENIE DZIAŁALNOŚCI GOSPODARCZEJ:</w:t>
      </w:r>
      <w:r w:rsidRPr="009D56FB">
        <w:rPr>
          <w:lang w:val="pl-PL"/>
        </w:rPr>
        <w:t xml:space="preserve"> </w:t>
      </w:r>
      <w:r w:rsidRPr="009D56FB">
        <w:rPr>
          <w:b/>
          <w:color w:val="FF0000"/>
          <w:sz w:val="24"/>
          <w:szCs w:val="24"/>
          <w:lang w:val="pl-PL"/>
        </w:rPr>
        <w:t>STAN VIRGINIA</w:t>
      </w:r>
    </w:p>
    <w:p w:rsidR="00382281" w:rsidRPr="009D56FB" w:rsidRDefault="00382281" w:rsidP="00352BB6">
      <w:pPr>
        <w:pStyle w:val="ListParagraph"/>
        <w:numPr>
          <w:ilvl w:val="0"/>
          <w:numId w:val="1"/>
        </w:numPr>
        <w:jc w:val="both"/>
        <w:rPr>
          <w:rFonts w:cs="Calibri"/>
          <w:lang w:val="pl-PL"/>
        </w:rPr>
      </w:pPr>
      <w:r w:rsidRPr="009D56FB">
        <w:rPr>
          <w:rFonts w:cs="Calibri"/>
          <w:lang w:val="pl-PL"/>
        </w:rPr>
        <w:t>Dlaczego warto wybrać stan Virginia?</w:t>
      </w:r>
    </w:p>
    <w:p w:rsidR="00382281" w:rsidRPr="009D56FB" w:rsidRDefault="00382281" w:rsidP="003C1586">
      <w:pPr>
        <w:pStyle w:val="ListParagraph"/>
        <w:numPr>
          <w:ilvl w:val="0"/>
          <w:numId w:val="1"/>
        </w:numPr>
        <w:jc w:val="both"/>
        <w:rPr>
          <w:rFonts w:cs="Calibri"/>
          <w:lang w:val="pl-PL"/>
        </w:rPr>
      </w:pPr>
      <w:r w:rsidRPr="009D56FB">
        <w:rPr>
          <w:rFonts w:cs="Calibri"/>
          <w:color w:val="000000"/>
          <w:lang w:val="pl-PL"/>
        </w:rPr>
        <w:t>W jaki sposób stan ten wyróżnia się na tle innych amerykańskich stanów?</w:t>
      </w:r>
    </w:p>
    <w:p w:rsidR="00382281" w:rsidRPr="009D56FB" w:rsidRDefault="00382281" w:rsidP="00352BB6">
      <w:pPr>
        <w:pStyle w:val="ListParagraph"/>
        <w:numPr>
          <w:ilvl w:val="0"/>
          <w:numId w:val="1"/>
        </w:numPr>
        <w:jc w:val="both"/>
        <w:rPr>
          <w:rFonts w:cs="Calibri"/>
          <w:lang w:val="pl-PL"/>
        </w:rPr>
      </w:pPr>
      <w:r w:rsidRPr="009D56FB">
        <w:rPr>
          <w:rFonts w:cs="Calibri"/>
          <w:color w:val="000000"/>
          <w:lang w:val="pl-PL"/>
        </w:rPr>
        <w:t>Co konkretnie oferuje przedsiębiorcom?</w:t>
      </w:r>
    </w:p>
    <w:p w:rsidR="00382281" w:rsidRPr="009D56FB" w:rsidRDefault="00382281" w:rsidP="003C1586">
      <w:pPr>
        <w:pStyle w:val="ListParagraph"/>
        <w:numPr>
          <w:ilvl w:val="0"/>
          <w:numId w:val="1"/>
        </w:numPr>
        <w:jc w:val="both"/>
        <w:rPr>
          <w:rFonts w:cs="Calibri"/>
          <w:lang w:val="pl-PL"/>
        </w:rPr>
      </w:pPr>
      <w:r w:rsidRPr="009D56FB">
        <w:rPr>
          <w:rFonts w:cs="Calibri"/>
          <w:color w:val="000000"/>
          <w:lang w:val="pl-PL"/>
        </w:rPr>
        <w:t>Jakie polskie firmy obecne są już w tym stanie?</w:t>
      </w:r>
    </w:p>
    <w:p w:rsidR="00382281" w:rsidRPr="009D56FB" w:rsidRDefault="00382281" w:rsidP="00084541">
      <w:pPr>
        <w:pStyle w:val="ListParagraph"/>
        <w:jc w:val="both"/>
        <w:rPr>
          <w:rFonts w:cs="Calibri"/>
          <w:lang w:val="pl-PL"/>
        </w:rPr>
      </w:pPr>
    </w:p>
    <w:p w:rsidR="00382281" w:rsidRPr="009D56FB" w:rsidRDefault="00382281" w:rsidP="00084541">
      <w:pPr>
        <w:tabs>
          <w:tab w:val="left" w:pos="-1094"/>
          <w:tab w:val="left" w:pos="-720"/>
          <w:tab w:val="left" w:pos="0"/>
          <w:tab w:val="left" w:leader="dot" w:pos="1053"/>
        </w:tabs>
        <w:spacing w:after="0" w:line="240" w:lineRule="auto"/>
        <w:jc w:val="both"/>
        <w:rPr>
          <w:b/>
          <w:lang w:val="pl-PL"/>
        </w:rPr>
      </w:pPr>
      <w:r w:rsidRPr="009D56FB">
        <w:rPr>
          <w:rFonts w:cs="Calibri"/>
          <w:b/>
          <w:lang w:val="pl-PL"/>
        </w:rPr>
        <w:t>III.   DODATKOWE INFORMACJE O RYNKU AMERYKAŃSKIM</w:t>
      </w:r>
    </w:p>
    <w:p w:rsidR="00382281" w:rsidRPr="009D56FB" w:rsidRDefault="00382281" w:rsidP="00084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Kto może pomóc polskiemu przedsiębiorcy zainteresowanemu wejściem na rynek amerykański?</w:t>
      </w:r>
    </w:p>
    <w:p w:rsidR="00382281" w:rsidRPr="009D56FB" w:rsidRDefault="00382281" w:rsidP="00084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 xml:space="preserve">Perspektywy rozwoju współpracy Polska-USA w kontekście obecnych przeobrażeń politycznych </w:t>
      </w:r>
      <w:r w:rsidRPr="009D56FB">
        <w:rPr>
          <w:rFonts w:cs="Calibri"/>
          <w:color w:val="000000"/>
          <w:lang w:val="pl-PL"/>
        </w:rPr>
        <w:br/>
        <w:t>i gospodarczych.</w:t>
      </w:r>
    </w:p>
    <w:p w:rsidR="00382281" w:rsidRPr="009D56FB" w:rsidRDefault="00382281" w:rsidP="00084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lang w:val="pl-PL"/>
        </w:rPr>
      </w:pPr>
      <w:r w:rsidRPr="009D56FB">
        <w:rPr>
          <w:rFonts w:cs="Calibri"/>
          <w:color w:val="000000"/>
          <w:lang w:val="pl-PL"/>
        </w:rPr>
        <w:t>Etykieta biznesowa w USA.</w:t>
      </w:r>
    </w:p>
    <w:p w:rsidR="00382281" w:rsidRPr="009D56FB" w:rsidRDefault="00382281" w:rsidP="00E630F7">
      <w:pPr>
        <w:tabs>
          <w:tab w:val="left" w:pos="3015"/>
        </w:tabs>
        <w:jc w:val="both"/>
        <w:rPr>
          <w:szCs w:val="18"/>
          <w:lang w:val="pl-PL"/>
        </w:rPr>
      </w:pPr>
    </w:p>
    <w:p w:rsidR="00382281" w:rsidRPr="009D56FB" w:rsidRDefault="00382281" w:rsidP="00BD287B">
      <w:pPr>
        <w:jc w:val="center"/>
        <w:rPr>
          <w:sz w:val="24"/>
          <w:lang w:val="pl-PL"/>
        </w:rPr>
      </w:pPr>
      <w:r w:rsidRPr="009D56FB">
        <w:rPr>
          <w:sz w:val="24"/>
          <w:lang w:val="pl-PL"/>
        </w:rPr>
        <w:t xml:space="preserve">Jeśli jesteście Państwo zainteresowani wzięciem udziału w spotkaniu informacyjnym, uprzejmie prosimy o wypełnienie poniższego formularza zgłoszeniowego i odesłanie go faksem pod numer: </w:t>
      </w:r>
      <w:r w:rsidRPr="009D56FB">
        <w:rPr>
          <w:sz w:val="24"/>
          <w:lang w:val="pl-PL"/>
        </w:rPr>
        <w:br/>
        <w:t xml:space="preserve">42 291-98-41 lub pocztą elektroniczną na adres: </w:t>
      </w:r>
      <w:hyperlink r:id="rId10" w:history="1">
        <w:r w:rsidRPr="009D56FB">
          <w:rPr>
            <w:rStyle w:val="Hyperlink"/>
            <w:color w:val="0070C0"/>
            <w:sz w:val="24"/>
            <w:lang w:val="pl-PL"/>
          </w:rPr>
          <w:t>joanna.niedzwiecka@lodzkie.pl</w:t>
        </w:r>
      </w:hyperlink>
    </w:p>
    <w:p w:rsidR="00382281" w:rsidRPr="009D56FB" w:rsidRDefault="00382281" w:rsidP="00FD6107">
      <w:pPr>
        <w:tabs>
          <w:tab w:val="left" w:pos="3015"/>
        </w:tabs>
        <w:jc w:val="center"/>
        <w:rPr>
          <w:b/>
          <w:sz w:val="18"/>
          <w:szCs w:val="18"/>
          <w:lang w:val="pl-PL"/>
        </w:rPr>
      </w:pPr>
    </w:p>
    <w:p w:rsidR="00382281" w:rsidRPr="006E6208" w:rsidRDefault="00382281" w:rsidP="00FD6107">
      <w:pPr>
        <w:tabs>
          <w:tab w:val="left" w:pos="3015"/>
        </w:tabs>
        <w:jc w:val="center"/>
        <w:rPr>
          <w:b/>
          <w:sz w:val="28"/>
          <w:szCs w:val="18"/>
        </w:rPr>
      </w:pPr>
      <w:r w:rsidRPr="006E6208">
        <w:rPr>
          <w:b/>
          <w:sz w:val="28"/>
          <w:szCs w:val="18"/>
        </w:rPr>
        <w:t>FORMULARZ ZGŁOSZENIOWY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8"/>
        <w:gridCol w:w="6344"/>
      </w:tblGrid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Nazwa firmy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Imię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Nazwisko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Stanowisko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E-mail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Telefon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57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WWW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2281" w:rsidRPr="009D56FB" w:rsidTr="001422F2">
        <w:trPr>
          <w:trHeight w:val="683"/>
          <w:jc w:val="center"/>
        </w:trPr>
        <w:tc>
          <w:tcPr>
            <w:tcW w:w="2868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Biznes mixer</w:t>
            </w:r>
          </w:p>
          <w:p w:rsidR="00382281" w:rsidRPr="001422F2" w:rsidRDefault="00382281" w:rsidP="001422F2">
            <w:pPr>
              <w:tabs>
                <w:tab w:val="left" w:pos="3015"/>
              </w:tabs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1422F2">
              <w:rPr>
                <w:b/>
                <w:sz w:val="24"/>
                <w:szCs w:val="18"/>
              </w:rPr>
              <w:t>(tak/nie)</w:t>
            </w:r>
          </w:p>
        </w:tc>
        <w:tc>
          <w:tcPr>
            <w:tcW w:w="6344" w:type="dxa"/>
            <w:vAlign w:val="center"/>
          </w:tcPr>
          <w:p w:rsidR="00382281" w:rsidRPr="001422F2" w:rsidRDefault="00382281" w:rsidP="001422F2">
            <w:pPr>
              <w:tabs>
                <w:tab w:val="left" w:pos="301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2281" w:rsidRPr="009D56FB" w:rsidRDefault="00382281" w:rsidP="00BD21BF">
      <w:pPr>
        <w:spacing w:after="0" w:line="240" w:lineRule="auto"/>
        <w:rPr>
          <w:b/>
          <w:color w:val="365F91"/>
          <w:sz w:val="18"/>
          <w:szCs w:val="18"/>
        </w:rPr>
      </w:pPr>
    </w:p>
    <w:p w:rsidR="00382281" w:rsidRPr="009D56FB" w:rsidRDefault="00382281" w:rsidP="00BD287B">
      <w:pPr>
        <w:jc w:val="center"/>
        <w:rPr>
          <w:b/>
          <w:sz w:val="28"/>
          <w:szCs w:val="28"/>
          <w:u w:val="single"/>
          <w:lang w:val="pl-PL"/>
        </w:rPr>
      </w:pPr>
      <w:r w:rsidRPr="009D56FB">
        <w:rPr>
          <w:b/>
          <w:sz w:val="28"/>
          <w:szCs w:val="28"/>
          <w:lang w:val="pl-PL"/>
        </w:rPr>
        <w:t xml:space="preserve">Prosimy o potwierdzenie uczestnictwa </w:t>
      </w:r>
      <w:r w:rsidRPr="009D56FB">
        <w:rPr>
          <w:b/>
          <w:sz w:val="28"/>
          <w:szCs w:val="28"/>
          <w:u w:val="single"/>
          <w:lang w:val="pl-PL"/>
        </w:rPr>
        <w:t>nie później niż do wtorku 21 marca 2017 r.</w:t>
      </w:r>
    </w:p>
    <w:p w:rsidR="00382281" w:rsidRPr="009D56FB" w:rsidRDefault="00382281" w:rsidP="00BD287B">
      <w:pPr>
        <w:tabs>
          <w:tab w:val="left" w:pos="3015"/>
        </w:tabs>
        <w:jc w:val="both"/>
        <w:rPr>
          <w:rFonts w:cs="Calibri"/>
          <w:color w:val="000000"/>
          <w:lang w:val="pl-PL"/>
        </w:rPr>
      </w:pPr>
      <w:r w:rsidRPr="009D56FB">
        <w:rPr>
          <w:szCs w:val="18"/>
          <w:lang w:val="pl-PL"/>
        </w:rPr>
        <w:br/>
      </w:r>
      <w:r w:rsidRPr="009D56FB">
        <w:rPr>
          <w:rFonts w:cs="Calibri"/>
          <w:color w:val="000000"/>
          <w:lang w:val="pl-PL"/>
        </w:rPr>
        <w:t>Jednocześnie uprzejmie informujemy, że organizator zastrzega sobie prawo zapisania na listę uczestników nie więcej niż 3 osób z jednej firmy. Potwierdzeniem wpisania Państwa na listę uczestników spotkania będzie</w:t>
      </w:r>
      <w:r w:rsidRPr="009D56FB">
        <w:rPr>
          <w:rFonts w:cs="Calibri"/>
          <w:color w:val="000000"/>
          <w:lang w:val="pl-PL"/>
        </w:rPr>
        <w:br/>
        <w:t>e-mail odesłany przez organizatora.</w:t>
      </w:r>
    </w:p>
    <w:p w:rsidR="00382281" w:rsidRPr="009D56FB" w:rsidRDefault="00382281" w:rsidP="00BD287B">
      <w:pPr>
        <w:tabs>
          <w:tab w:val="left" w:pos="3015"/>
        </w:tabs>
        <w:jc w:val="both"/>
        <w:rPr>
          <w:rFonts w:cs="Calibri"/>
          <w:color w:val="000000"/>
          <w:lang w:val="pl-PL"/>
        </w:rPr>
      </w:pPr>
    </w:p>
    <w:p w:rsidR="00382281" w:rsidRPr="009D56FB" w:rsidRDefault="00382281">
      <w:pPr>
        <w:jc w:val="center"/>
        <w:rPr>
          <w:b/>
          <w:color w:val="FF0000"/>
          <w:sz w:val="36"/>
          <w:szCs w:val="36"/>
          <w:lang w:val="pl-PL"/>
        </w:rPr>
      </w:pPr>
      <w:r w:rsidRPr="009D56FB">
        <w:rPr>
          <w:b/>
          <w:color w:val="FF0000"/>
          <w:sz w:val="36"/>
          <w:szCs w:val="36"/>
          <w:lang w:val="pl-PL"/>
        </w:rPr>
        <w:t>ZAPRASZAMY DO UDZIAŁU!</w:t>
      </w:r>
      <w:bookmarkStart w:id="0" w:name="_GoBack"/>
      <w:bookmarkEnd w:id="0"/>
    </w:p>
    <w:sectPr w:rsidR="00382281" w:rsidRPr="009D56FB" w:rsidSect="00AA4F87">
      <w:pgSz w:w="12240" w:h="15840"/>
      <w:pgMar w:top="426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81" w:rsidRDefault="00382281" w:rsidP="00091AA3">
      <w:pPr>
        <w:spacing w:after="0" w:line="240" w:lineRule="auto"/>
      </w:pPr>
      <w:r>
        <w:separator/>
      </w:r>
    </w:p>
  </w:endnote>
  <w:endnote w:type="continuationSeparator" w:id="0">
    <w:p w:rsidR="00382281" w:rsidRDefault="00382281" w:rsidP="0009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81" w:rsidRDefault="00382281" w:rsidP="00091AA3">
      <w:pPr>
        <w:spacing w:after="0" w:line="240" w:lineRule="auto"/>
      </w:pPr>
      <w:r>
        <w:separator/>
      </w:r>
    </w:p>
  </w:footnote>
  <w:footnote w:type="continuationSeparator" w:id="0">
    <w:p w:rsidR="00382281" w:rsidRDefault="00382281" w:rsidP="0009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3CF"/>
    <w:multiLevelType w:val="hybridMultilevel"/>
    <w:tmpl w:val="A33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86D"/>
    <w:rsid w:val="0000032F"/>
    <w:rsid w:val="00047CCB"/>
    <w:rsid w:val="00084541"/>
    <w:rsid w:val="00091AA3"/>
    <w:rsid w:val="000E4108"/>
    <w:rsid w:val="001422F2"/>
    <w:rsid w:val="0015136E"/>
    <w:rsid w:val="00163A89"/>
    <w:rsid w:val="00173D03"/>
    <w:rsid w:val="001E3188"/>
    <w:rsid w:val="0021214B"/>
    <w:rsid w:val="00352BB6"/>
    <w:rsid w:val="0037507F"/>
    <w:rsid w:val="00382281"/>
    <w:rsid w:val="003C1586"/>
    <w:rsid w:val="00446EF8"/>
    <w:rsid w:val="00482BDF"/>
    <w:rsid w:val="004E78C2"/>
    <w:rsid w:val="005B486D"/>
    <w:rsid w:val="006139B7"/>
    <w:rsid w:val="0069611E"/>
    <w:rsid w:val="006E6208"/>
    <w:rsid w:val="00767AD5"/>
    <w:rsid w:val="008135A5"/>
    <w:rsid w:val="008D2DBB"/>
    <w:rsid w:val="009664F6"/>
    <w:rsid w:val="00996D13"/>
    <w:rsid w:val="009A636F"/>
    <w:rsid w:val="009D56FB"/>
    <w:rsid w:val="00A22AF8"/>
    <w:rsid w:val="00A41FE7"/>
    <w:rsid w:val="00A9692C"/>
    <w:rsid w:val="00AA4F87"/>
    <w:rsid w:val="00AD2F1F"/>
    <w:rsid w:val="00BD21BF"/>
    <w:rsid w:val="00BD287B"/>
    <w:rsid w:val="00BF3C76"/>
    <w:rsid w:val="00C925E9"/>
    <w:rsid w:val="00CE7B2A"/>
    <w:rsid w:val="00D027AB"/>
    <w:rsid w:val="00D05F2B"/>
    <w:rsid w:val="00D178F0"/>
    <w:rsid w:val="00D2648F"/>
    <w:rsid w:val="00D717CC"/>
    <w:rsid w:val="00D74749"/>
    <w:rsid w:val="00D81F13"/>
    <w:rsid w:val="00DA5BC5"/>
    <w:rsid w:val="00DC60FE"/>
    <w:rsid w:val="00DE1D39"/>
    <w:rsid w:val="00E05CB8"/>
    <w:rsid w:val="00E42B1F"/>
    <w:rsid w:val="00E630F7"/>
    <w:rsid w:val="00F10F66"/>
    <w:rsid w:val="00F12951"/>
    <w:rsid w:val="00F3131F"/>
    <w:rsid w:val="00FB23C4"/>
    <w:rsid w:val="00FB4B7B"/>
    <w:rsid w:val="00FC1480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6D"/>
    <w:pPr>
      <w:spacing w:after="160" w:line="25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48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31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091A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1AA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91AA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D05F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anna.niedzwiecka@lodzk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ewa.choinska</cp:lastModifiedBy>
  <cp:revision>2</cp:revision>
  <cp:lastPrinted>2017-02-22T09:54:00Z</cp:lastPrinted>
  <dcterms:created xsi:type="dcterms:W3CDTF">2017-03-13T12:20:00Z</dcterms:created>
  <dcterms:modified xsi:type="dcterms:W3CDTF">2017-03-13T12:20:00Z</dcterms:modified>
</cp:coreProperties>
</file>